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53" w:rsidRDefault="004A0153" w:rsidP="007B2993">
      <w:pPr>
        <w:jc w:val="both"/>
        <w:rPr>
          <w:color w:val="000000"/>
          <w:sz w:val="28"/>
        </w:rPr>
      </w:pPr>
    </w:p>
    <w:p w:rsidR="004A0153" w:rsidRDefault="004A0153" w:rsidP="007B2993">
      <w:pPr>
        <w:jc w:val="both"/>
        <w:rPr>
          <w:color w:val="000000"/>
          <w:sz w:val="28"/>
        </w:rPr>
      </w:pPr>
    </w:p>
    <w:p w:rsidR="00547DC1" w:rsidRPr="00547DC1" w:rsidRDefault="003E59C1" w:rsidP="00547DC1">
      <w:pPr>
        <w:jc w:val="both"/>
        <w:rPr>
          <w:bCs/>
          <w:color w:val="000000"/>
          <w:sz w:val="28"/>
        </w:rPr>
      </w:pPr>
      <w:r w:rsidRPr="006D6B48">
        <w:rPr>
          <w:color w:val="000000"/>
          <w:sz w:val="28"/>
        </w:rPr>
        <w:t xml:space="preserve">Solicitud de presentación según Modalidades establecidas en la </w:t>
      </w:r>
      <w:r w:rsidR="00547DC1" w:rsidRPr="00547DC1">
        <w:rPr>
          <w:bCs/>
          <w:color w:val="000000"/>
          <w:sz w:val="28"/>
        </w:rPr>
        <w:t>Resolución de 11 de enero de 2024 de la Directora General de Mujer y Prevención de la Violencia de Género por la que se convocan los “Premios 8 de marzo de la Región de Murcia”.</w:t>
      </w:r>
    </w:p>
    <w:p w:rsidR="003E59C1" w:rsidRPr="006D6B48" w:rsidRDefault="003E59C1" w:rsidP="007B2993">
      <w:pPr>
        <w:jc w:val="both"/>
        <w:rPr>
          <w:color w:val="000000"/>
          <w:sz w:val="28"/>
        </w:rPr>
      </w:pPr>
      <w:bookmarkStart w:id="0" w:name="_GoBack"/>
      <w:bookmarkEnd w:id="0"/>
    </w:p>
    <w:p w:rsidR="00D90B13" w:rsidRPr="00D90B13" w:rsidRDefault="00D90B13" w:rsidP="004A4AE6">
      <w:pPr>
        <w:tabs>
          <w:tab w:val="left" w:pos="426"/>
        </w:tabs>
        <w:spacing w:before="120" w:after="120"/>
        <w:ind w:left="425" w:hanging="425"/>
        <w:jc w:val="center"/>
        <w:rPr>
          <w:b/>
        </w:rPr>
      </w:pPr>
      <w:r w:rsidRPr="00D90B13">
        <w:rPr>
          <w:b/>
        </w:rPr>
        <w:t>MODALIDADES:</w:t>
      </w:r>
    </w:p>
    <w:p w:rsidR="003E59C1" w:rsidRPr="006D6B48" w:rsidRDefault="00547DC1" w:rsidP="004A4AE6">
      <w:pPr>
        <w:tabs>
          <w:tab w:val="left" w:pos="567"/>
        </w:tabs>
        <w:spacing w:after="120"/>
        <w:ind w:left="567" w:hanging="567"/>
        <w:jc w:val="both"/>
        <w:rPr>
          <w:w w:val="90"/>
          <w:sz w:val="22"/>
        </w:rPr>
      </w:pPr>
      <w:sdt>
        <w:sdtPr>
          <w:rPr>
            <w:rFonts w:ascii="Calibri" w:hAnsi="Calibri"/>
            <w:w w:val="90"/>
            <w:sz w:val="22"/>
          </w:rPr>
          <w:alias w:val="A"/>
          <w:tag w:val="A"/>
          <w:id w:val="-30416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6A7" w:rsidRPr="006D6B48">
            <w:rPr>
              <w:rFonts w:ascii="MS Gothic" w:eastAsia="MS Gothic" w:hAnsi="MS Gothic" w:hint="eastAsia"/>
              <w:w w:val="90"/>
              <w:sz w:val="22"/>
            </w:rPr>
            <w:t>☐</w:t>
          </w:r>
        </w:sdtContent>
      </w:sdt>
      <w:r w:rsidR="00D90B13" w:rsidRPr="006D6B48">
        <w:rPr>
          <w:w w:val="90"/>
          <w:sz w:val="22"/>
        </w:rPr>
        <w:t xml:space="preserve"> </w:t>
      </w:r>
      <w:r w:rsidR="00FF2FE4" w:rsidRPr="006D6B48">
        <w:rPr>
          <w:b/>
          <w:w w:val="90"/>
          <w:sz w:val="22"/>
        </w:rPr>
        <w:t>A</w:t>
      </w:r>
      <w:r w:rsidR="00FF2FE4" w:rsidRPr="006D6B48">
        <w:rPr>
          <w:w w:val="90"/>
          <w:sz w:val="22"/>
        </w:rPr>
        <w:t>.-</w:t>
      </w:r>
      <w:r w:rsidR="00D90B13" w:rsidRPr="006D6B48">
        <w:rPr>
          <w:w w:val="90"/>
          <w:sz w:val="22"/>
        </w:rPr>
        <w:tab/>
        <w:t>Premio a la Mujer Murciana, por haberse distinguido de forma eminente en cualquier</w:t>
      </w:r>
      <w:r w:rsidR="007B2993" w:rsidRPr="006D6B48">
        <w:rPr>
          <w:w w:val="90"/>
          <w:sz w:val="22"/>
        </w:rPr>
        <w:t xml:space="preserve"> </w:t>
      </w:r>
      <w:r w:rsidR="00D90B13" w:rsidRPr="006D6B48">
        <w:rPr>
          <w:w w:val="90"/>
          <w:sz w:val="22"/>
        </w:rPr>
        <w:t>ámbito de la vida social, cultural, política o económica</w:t>
      </w:r>
      <w:r w:rsidR="007B2993" w:rsidRPr="006D6B48">
        <w:rPr>
          <w:w w:val="90"/>
          <w:sz w:val="22"/>
        </w:rPr>
        <w:t xml:space="preserve"> (a propuesta de las Consejerías de la CARM)</w:t>
      </w:r>
    </w:p>
    <w:p w:rsidR="00FF2FE4" w:rsidRPr="006D6B48" w:rsidRDefault="00547DC1" w:rsidP="004A4AE6">
      <w:pPr>
        <w:tabs>
          <w:tab w:val="left" w:pos="426"/>
          <w:tab w:val="left" w:pos="567"/>
        </w:tabs>
        <w:spacing w:after="120"/>
        <w:ind w:left="567" w:hanging="567"/>
        <w:jc w:val="both"/>
        <w:rPr>
          <w:w w:val="90"/>
          <w:sz w:val="22"/>
        </w:rPr>
      </w:pPr>
      <w:sdt>
        <w:sdtPr>
          <w:rPr>
            <w:w w:val="90"/>
            <w:sz w:val="22"/>
          </w:rPr>
          <w:alias w:val="B"/>
          <w:tag w:val="B"/>
          <w:id w:val="-98107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6A7" w:rsidRPr="006D6B48">
            <w:rPr>
              <w:rFonts w:ascii="MS Gothic" w:eastAsia="MS Gothic" w:hAnsi="MS Gothic" w:hint="eastAsia"/>
              <w:w w:val="90"/>
              <w:sz w:val="22"/>
            </w:rPr>
            <w:t>☐</w:t>
          </w:r>
        </w:sdtContent>
      </w:sdt>
      <w:r w:rsidR="00D90B13" w:rsidRPr="006D6B48">
        <w:rPr>
          <w:w w:val="90"/>
          <w:sz w:val="22"/>
        </w:rPr>
        <w:t xml:space="preserve"> </w:t>
      </w:r>
      <w:r w:rsidR="00FF2FE4" w:rsidRPr="006D6B48">
        <w:rPr>
          <w:b/>
          <w:w w:val="90"/>
          <w:sz w:val="22"/>
        </w:rPr>
        <w:t>B</w:t>
      </w:r>
      <w:r w:rsidR="00FF2FE4" w:rsidRPr="006D6B48">
        <w:rPr>
          <w:w w:val="90"/>
          <w:sz w:val="22"/>
        </w:rPr>
        <w:t>.-</w:t>
      </w:r>
      <w:r w:rsidR="00D90B13" w:rsidRPr="006D6B48">
        <w:rPr>
          <w:w w:val="90"/>
          <w:sz w:val="22"/>
        </w:rPr>
        <w:tab/>
        <w:t>Premio a la Mujer Murciana que haya destacado por su trabajo o actividad en el ámbito de la Región de Murcia por su lucha a favor de la igualdad entre mujeres y hombres</w:t>
      </w:r>
      <w:r w:rsidR="007B2993" w:rsidRPr="006D6B48">
        <w:rPr>
          <w:w w:val="90"/>
          <w:sz w:val="22"/>
        </w:rPr>
        <w:t xml:space="preserve"> (a propuesta de la sociedad civil, asociaciones, entidades y personas físicas o jurídicas)</w:t>
      </w:r>
    </w:p>
    <w:p w:rsidR="00FF2FE4" w:rsidRPr="006D6B48" w:rsidRDefault="00547DC1" w:rsidP="004A4AE6">
      <w:pPr>
        <w:tabs>
          <w:tab w:val="left" w:pos="426"/>
          <w:tab w:val="left" w:pos="567"/>
        </w:tabs>
        <w:spacing w:after="120"/>
        <w:ind w:left="567" w:hanging="567"/>
        <w:jc w:val="both"/>
        <w:rPr>
          <w:w w:val="90"/>
          <w:sz w:val="22"/>
        </w:rPr>
      </w:pPr>
      <w:sdt>
        <w:sdtPr>
          <w:rPr>
            <w:w w:val="90"/>
            <w:sz w:val="22"/>
          </w:rPr>
          <w:alias w:val="C"/>
          <w:tag w:val="C"/>
          <w:id w:val="-137947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53E" w:rsidRPr="006D6B48">
            <w:rPr>
              <w:rFonts w:ascii="MS Gothic" w:eastAsia="MS Gothic" w:hAnsi="MS Gothic" w:hint="eastAsia"/>
              <w:w w:val="90"/>
              <w:sz w:val="22"/>
            </w:rPr>
            <w:t>☐</w:t>
          </w:r>
        </w:sdtContent>
      </w:sdt>
      <w:r w:rsidR="00D90B13" w:rsidRPr="006D6B48">
        <w:rPr>
          <w:w w:val="90"/>
          <w:sz w:val="22"/>
        </w:rPr>
        <w:t xml:space="preserve"> </w:t>
      </w:r>
      <w:r w:rsidR="00FF2FE4" w:rsidRPr="006D6B48">
        <w:rPr>
          <w:b/>
          <w:w w:val="90"/>
          <w:sz w:val="22"/>
        </w:rPr>
        <w:t>C</w:t>
      </w:r>
      <w:r w:rsidR="00FF2FE4" w:rsidRPr="006D6B48">
        <w:rPr>
          <w:w w:val="90"/>
          <w:sz w:val="22"/>
        </w:rPr>
        <w:t>.-</w:t>
      </w:r>
      <w:r w:rsidR="00D90B13" w:rsidRPr="006D6B48">
        <w:rPr>
          <w:w w:val="90"/>
          <w:sz w:val="22"/>
        </w:rPr>
        <w:tab/>
        <w:t>Premio a la Mujer Murciana que haya destacado y distinguido en cualquier ámbito de la vida social, cultural, política o económica del ámbito local</w:t>
      </w:r>
      <w:r w:rsidR="007B2993" w:rsidRPr="006D6B48">
        <w:rPr>
          <w:w w:val="90"/>
          <w:sz w:val="22"/>
        </w:rPr>
        <w:t xml:space="preserve"> (a propuesta de entidades locales de la Región de Murcia)</w:t>
      </w:r>
    </w:p>
    <w:p w:rsidR="004D1B29" w:rsidRPr="006D6B48" w:rsidRDefault="00547DC1" w:rsidP="004A4AE6">
      <w:pPr>
        <w:tabs>
          <w:tab w:val="left" w:pos="426"/>
          <w:tab w:val="left" w:pos="567"/>
        </w:tabs>
        <w:spacing w:after="120"/>
        <w:ind w:left="567" w:hanging="567"/>
        <w:jc w:val="both"/>
        <w:rPr>
          <w:w w:val="90"/>
          <w:sz w:val="22"/>
        </w:rPr>
      </w:pPr>
      <w:sdt>
        <w:sdtPr>
          <w:rPr>
            <w:w w:val="90"/>
            <w:sz w:val="22"/>
          </w:rPr>
          <w:alias w:val="C"/>
          <w:tag w:val="C"/>
          <w:id w:val="210406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29" w:rsidRPr="006D6B48">
            <w:rPr>
              <w:rFonts w:ascii="MS Gothic" w:eastAsia="MS Gothic" w:hAnsi="MS Gothic" w:hint="eastAsia"/>
              <w:w w:val="90"/>
              <w:sz w:val="22"/>
            </w:rPr>
            <w:t>☐</w:t>
          </w:r>
        </w:sdtContent>
      </w:sdt>
      <w:r w:rsidR="00D90B13" w:rsidRPr="006D6B48">
        <w:rPr>
          <w:w w:val="90"/>
          <w:sz w:val="22"/>
        </w:rPr>
        <w:t xml:space="preserve"> </w:t>
      </w:r>
      <w:r w:rsidR="004D1B29" w:rsidRPr="006D6B48">
        <w:rPr>
          <w:b/>
          <w:w w:val="90"/>
          <w:sz w:val="22"/>
        </w:rPr>
        <w:t>D</w:t>
      </w:r>
      <w:r w:rsidR="004D1B29" w:rsidRPr="006D6B48">
        <w:rPr>
          <w:w w:val="90"/>
          <w:sz w:val="22"/>
        </w:rPr>
        <w:t>.-</w:t>
      </w:r>
      <w:r w:rsidR="00D90B13" w:rsidRPr="006D6B48">
        <w:rPr>
          <w:w w:val="90"/>
          <w:sz w:val="22"/>
        </w:rPr>
        <w:tab/>
      </w:r>
      <w:r w:rsidR="004D1B29" w:rsidRPr="006D6B48">
        <w:rPr>
          <w:w w:val="90"/>
          <w:sz w:val="22"/>
        </w:rPr>
        <w:t>P</w:t>
      </w:r>
      <w:r w:rsidR="00D90B13" w:rsidRPr="006D6B48">
        <w:rPr>
          <w:w w:val="90"/>
          <w:sz w:val="22"/>
        </w:rPr>
        <w:t>remio al colectivo o persona física o jurídica que haya destacado por</w:t>
      </w:r>
      <w:r w:rsidR="007B2993" w:rsidRPr="006D6B48">
        <w:rPr>
          <w:w w:val="90"/>
          <w:sz w:val="22"/>
        </w:rPr>
        <w:t xml:space="preserve"> </w:t>
      </w:r>
      <w:r w:rsidR="00D90B13" w:rsidRPr="006D6B48">
        <w:rPr>
          <w:w w:val="90"/>
          <w:sz w:val="22"/>
        </w:rPr>
        <w:t>su trabajo o actividad en el ámbito de la Región de Murcia por su lucha a favor de</w:t>
      </w:r>
      <w:r w:rsidR="007B2993" w:rsidRPr="006D6B48">
        <w:rPr>
          <w:w w:val="90"/>
          <w:sz w:val="22"/>
        </w:rPr>
        <w:t xml:space="preserve"> </w:t>
      </w:r>
      <w:r w:rsidR="00D90B13" w:rsidRPr="006D6B48">
        <w:rPr>
          <w:w w:val="90"/>
          <w:sz w:val="22"/>
        </w:rPr>
        <w:t>la igualdad entre hombres y mujeres, en el ámbito regional</w:t>
      </w:r>
      <w:r w:rsidR="007B2993" w:rsidRPr="006D6B48">
        <w:rPr>
          <w:w w:val="90"/>
          <w:sz w:val="22"/>
        </w:rPr>
        <w:t xml:space="preserve"> (a propuesta de la sociedad civil, asociaciones, entidades y personas físicas o jurídicas, Organismos de la Comunidad Autónoma y Ayuntamientos de la Región de Murcia)</w:t>
      </w:r>
    </w:p>
    <w:p w:rsidR="00AC01CA" w:rsidRPr="00030FF5" w:rsidRDefault="00AC01CA" w:rsidP="00AC01CA">
      <w:pPr>
        <w:tabs>
          <w:tab w:val="left" w:pos="426"/>
        </w:tabs>
        <w:spacing w:before="240" w:after="120"/>
        <w:ind w:left="425" w:hanging="425"/>
        <w:jc w:val="center"/>
        <w:rPr>
          <w:b/>
        </w:rPr>
      </w:pPr>
      <w:r w:rsidRPr="00030FF5">
        <w:rPr>
          <w:b/>
        </w:rPr>
        <w:t>INSTITUCIÓN</w:t>
      </w:r>
      <w:r>
        <w:rPr>
          <w:b/>
        </w:rPr>
        <w:t>/</w:t>
      </w:r>
      <w:r w:rsidRPr="00030FF5">
        <w:rPr>
          <w:b/>
        </w:rPr>
        <w:t xml:space="preserve"> QUE PROPONE: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30"/>
        <w:gridCol w:w="5664"/>
      </w:tblGrid>
      <w:tr w:rsidR="00AC01CA" w:rsidRPr="005200C9" w:rsidTr="00E05AA6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C01CA" w:rsidRPr="005200C9" w:rsidRDefault="00AC01CA" w:rsidP="00E05AA6">
            <w:pPr>
              <w:tabs>
                <w:tab w:val="left" w:pos="426"/>
                <w:tab w:val="left" w:pos="3402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NOMBRE</w:t>
            </w:r>
          </w:p>
        </w:tc>
      </w:tr>
      <w:tr w:rsidR="00AC01CA" w:rsidRPr="00154675" w:rsidTr="00E05AA6">
        <w:trPr>
          <w:trHeight w:val="567"/>
          <w:jc w:val="center"/>
        </w:trPr>
        <w:sdt>
          <w:sdtPr>
            <w:rPr>
              <w:sz w:val="18"/>
              <w:szCs w:val="24"/>
            </w:rPr>
            <w:alias w:val="NOMBRE"/>
            <w:tag w:val="NOMBRE"/>
            <w:id w:val="-1017778175"/>
            <w:placeholder>
              <w:docPart w:val="DEF0EB05B65C4664A04A8BC53D0768D4"/>
            </w:placeholder>
            <w:showingPlcHdr/>
            <w:text/>
          </w:sdtPr>
          <w:sdtEndPr/>
          <w:sdtContent>
            <w:tc>
              <w:tcPr>
                <w:tcW w:w="8494" w:type="dxa"/>
                <w:gridSpan w:val="2"/>
                <w:shd w:val="clear" w:color="auto" w:fill="auto"/>
              </w:tcPr>
              <w:p w:rsidR="00AC01CA" w:rsidRPr="00154675" w:rsidRDefault="00AC01CA" w:rsidP="00E05AA6">
                <w:pPr>
                  <w:tabs>
                    <w:tab w:val="left" w:pos="426"/>
                    <w:tab w:val="left" w:pos="3402"/>
                  </w:tabs>
                  <w:rPr>
                    <w:sz w:val="18"/>
                    <w:szCs w:val="24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C01CA" w:rsidRPr="005200C9" w:rsidTr="00E05AA6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C01CA" w:rsidRPr="005200C9" w:rsidRDefault="00AC01CA" w:rsidP="00E05AA6">
            <w:pPr>
              <w:tabs>
                <w:tab w:val="left" w:pos="426"/>
                <w:tab w:val="left" w:pos="3402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TELÉFONO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C01CA" w:rsidRPr="005200C9" w:rsidRDefault="00AC01CA" w:rsidP="00E05AA6">
            <w:pPr>
              <w:tabs>
                <w:tab w:val="left" w:pos="426"/>
                <w:tab w:val="left" w:pos="3402"/>
              </w:tabs>
              <w:rPr>
                <w:sz w:val="18"/>
                <w:szCs w:val="24"/>
              </w:rPr>
            </w:pPr>
            <w:r w:rsidRPr="005200C9">
              <w:rPr>
                <w:sz w:val="18"/>
                <w:szCs w:val="24"/>
              </w:rPr>
              <w:t>CORREO ELECTRÓNICO</w:t>
            </w:r>
          </w:p>
        </w:tc>
      </w:tr>
      <w:tr w:rsidR="00AC01CA" w:rsidRPr="005200C9" w:rsidTr="00E05AA6">
        <w:trPr>
          <w:trHeight w:val="567"/>
          <w:jc w:val="center"/>
        </w:trPr>
        <w:sdt>
          <w:sdtPr>
            <w:rPr>
              <w:szCs w:val="24"/>
              <w:highlight w:val="cyan"/>
            </w:rPr>
            <w:alias w:val="TELÉFONO"/>
            <w:tag w:val="TELÉFONO"/>
            <w:id w:val="2037151526"/>
            <w:placeholder>
              <w:docPart w:val="0AB61722AAB4480DB5475F67C5D6F3C1"/>
            </w:placeholder>
            <w:showingPlcHdr/>
            <w:text/>
          </w:sdtPr>
          <w:sdtEndPr/>
          <w:sdtContent>
            <w:tc>
              <w:tcPr>
                <w:tcW w:w="2830" w:type="dxa"/>
                <w:shd w:val="clear" w:color="auto" w:fill="auto"/>
              </w:tcPr>
              <w:p w:rsidR="00AC01CA" w:rsidRPr="005200C9" w:rsidRDefault="00AC01CA" w:rsidP="00E05AA6">
                <w:pPr>
                  <w:tabs>
                    <w:tab w:val="left" w:pos="426"/>
                    <w:tab w:val="left" w:pos="3119"/>
                  </w:tabs>
                  <w:rPr>
                    <w:szCs w:val="24"/>
                    <w:highlight w:val="cyan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Cs w:val="24"/>
              <w:highlight w:val="cyan"/>
            </w:rPr>
            <w:alias w:val="CORREO ELETRÓNICO"/>
            <w:tag w:val="CORREO ELETRÓNICO_P"/>
            <w:id w:val="1293787137"/>
            <w:placeholder>
              <w:docPart w:val="33E967A461724B0EAF59B066F03072AE"/>
            </w:placeholder>
            <w:showingPlcHdr/>
            <w:text/>
          </w:sdtPr>
          <w:sdtEndPr/>
          <w:sdtContent>
            <w:tc>
              <w:tcPr>
                <w:tcW w:w="5664" w:type="dxa"/>
                <w:shd w:val="clear" w:color="auto" w:fill="auto"/>
              </w:tcPr>
              <w:p w:rsidR="00AC01CA" w:rsidRPr="005200C9" w:rsidRDefault="00AC01CA" w:rsidP="00E05AA6">
                <w:pPr>
                  <w:tabs>
                    <w:tab w:val="left" w:pos="426"/>
                    <w:tab w:val="left" w:pos="3119"/>
                  </w:tabs>
                  <w:ind w:left="426" w:hanging="426"/>
                  <w:rPr>
                    <w:szCs w:val="24"/>
                    <w:highlight w:val="cyan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A4AE6" w:rsidRPr="00030FF5" w:rsidRDefault="004A4AE6" w:rsidP="004A4AE6">
      <w:pPr>
        <w:tabs>
          <w:tab w:val="left" w:pos="426"/>
        </w:tabs>
        <w:spacing w:before="240" w:after="120"/>
        <w:ind w:left="425" w:hanging="425"/>
        <w:jc w:val="center"/>
        <w:rPr>
          <w:b/>
        </w:rPr>
      </w:pPr>
      <w:r>
        <w:rPr>
          <w:b/>
        </w:rPr>
        <w:t>PERSONAS ALLEGADAS DE CONTACTO</w:t>
      </w:r>
      <w:r w:rsidRPr="00030FF5">
        <w:rPr>
          <w:b/>
        </w:rPr>
        <w:t>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30"/>
        <w:gridCol w:w="5664"/>
      </w:tblGrid>
      <w:tr w:rsidR="004A4AE6" w:rsidRPr="005200C9" w:rsidTr="00E05AA6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A4AE6" w:rsidRPr="005200C9" w:rsidRDefault="004A4AE6" w:rsidP="00E05AA6">
            <w:pPr>
              <w:tabs>
                <w:tab w:val="left" w:pos="426"/>
                <w:tab w:val="left" w:pos="3402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NOMBRE</w:t>
            </w:r>
          </w:p>
        </w:tc>
      </w:tr>
      <w:tr w:rsidR="004A4AE6" w:rsidRPr="00154675" w:rsidTr="004A4AE6">
        <w:trPr>
          <w:trHeight w:val="454"/>
          <w:jc w:val="center"/>
        </w:trPr>
        <w:sdt>
          <w:sdtPr>
            <w:rPr>
              <w:sz w:val="18"/>
              <w:szCs w:val="24"/>
            </w:rPr>
            <w:alias w:val="NOMBRE"/>
            <w:tag w:val="NOMBRE"/>
            <w:id w:val="1831247340"/>
            <w:placeholder>
              <w:docPart w:val="F250FA7606BB436FB09F6078828332B7"/>
            </w:placeholder>
            <w:showingPlcHdr/>
            <w:text/>
          </w:sdtPr>
          <w:sdtEndPr/>
          <w:sdtContent>
            <w:tc>
              <w:tcPr>
                <w:tcW w:w="8494" w:type="dxa"/>
                <w:gridSpan w:val="2"/>
                <w:shd w:val="clear" w:color="auto" w:fill="auto"/>
              </w:tcPr>
              <w:p w:rsidR="004A4AE6" w:rsidRPr="00154675" w:rsidRDefault="004A4AE6" w:rsidP="00E05AA6">
                <w:pPr>
                  <w:tabs>
                    <w:tab w:val="left" w:pos="426"/>
                    <w:tab w:val="left" w:pos="3402"/>
                  </w:tabs>
                  <w:rPr>
                    <w:sz w:val="18"/>
                    <w:szCs w:val="24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A4AE6" w:rsidRPr="005200C9" w:rsidTr="00E05AA6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A4AE6" w:rsidRPr="005200C9" w:rsidRDefault="004A4AE6" w:rsidP="00E05AA6">
            <w:pPr>
              <w:tabs>
                <w:tab w:val="left" w:pos="426"/>
                <w:tab w:val="left" w:pos="3402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TELÉFONO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A4AE6" w:rsidRPr="005200C9" w:rsidRDefault="004A4AE6" w:rsidP="00E05AA6">
            <w:pPr>
              <w:tabs>
                <w:tab w:val="left" w:pos="426"/>
                <w:tab w:val="left" w:pos="3402"/>
              </w:tabs>
              <w:rPr>
                <w:sz w:val="18"/>
                <w:szCs w:val="24"/>
              </w:rPr>
            </w:pPr>
            <w:r w:rsidRPr="005200C9">
              <w:rPr>
                <w:sz w:val="18"/>
                <w:szCs w:val="24"/>
              </w:rPr>
              <w:t>CORREO ELECTRÓNICO</w:t>
            </w:r>
          </w:p>
        </w:tc>
      </w:tr>
      <w:tr w:rsidR="004A4AE6" w:rsidRPr="005200C9" w:rsidTr="004A4AE6">
        <w:trPr>
          <w:trHeight w:val="397"/>
          <w:jc w:val="center"/>
        </w:trPr>
        <w:sdt>
          <w:sdtPr>
            <w:rPr>
              <w:szCs w:val="24"/>
              <w:highlight w:val="cyan"/>
            </w:rPr>
            <w:alias w:val="TELÉFONO"/>
            <w:tag w:val="TELÉFONO"/>
            <w:id w:val="-1239482645"/>
            <w:placeholder>
              <w:docPart w:val="78D20084273247179D64D3687962F5DD"/>
            </w:placeholder>
            <w:showingPlcHdr/>
            <w:text/>
          </w:sdtPr>
          <w:sdtEndPr/>
          <w:sdtContent>
            <w:tc>
              <w:tcPr>
                <w:tcW w:w="2830" w:type="dxa"/>
                <w:shd w:val="clear" w:color="auto" w:fill="auto"/>
              </w:tcPr>
              <w:p w:rsidR="004A4AE6" w:rsidRPr="005200C9" w:rsidRDefault="004A4AE6" w:rsidP="00E05AA6">
                <w:pPr>
                  <w:tabs>
                    <w:tab w:val="left" w:pos="426"/>
                    <w:tab w:val="left" w:pos="3119"/>
                  </w:tabs>
                  <w:rPr>
                    <w:szCs w:val="24"/>
                    <w:highlight w:val="cyan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Cs w:val="24"/>
              <w:highlight w:val="cyan"/>
            </w:rPr>
            <w:alias w:val="CORREO ELETRÓNICO"/>
            <w:tag w:val="CORREO ELETRÓNICO_P"/>
            <w:id w:val="-249049475"/>
            <w:placeholder>
              <w:docPart w:val="2B469606478A43B8AFE28FEC3DCFEB17"/>
            </w:placeholder>
            <w:showingPlcHdr/>
            <w:text/>
          </w:sdtPr>
          <w:sdtEndPr/>
          <w:sdtContent>
            <w:tc>
              <w:tcPr>
                <w:tcW w:w="5664" w:type="dxa"/>
                <w:shd w:val="clear" w:color="auto" w:fill="auto"/>
              </w:tcPr>
              <w:p w:rsidR="004A4AE6" w:rsidRPr="005200C9" w:rsidRDefault="004A4AE6" w:rsidP="00E05AA6">
                <w:pPr>
                  <w:tabs>
                    <w:tab w:val="left" w:pos="426"/>
                    <w:tab w:val="left" w:pos="3119"/>
                  </w:tabs>
                  <w:ind w:left="426" w:hanging="426"/>
                  <w:rPr>
                    <w:szCs w:val="24"/>
                    <w:highlight w:val="cyan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A4AE6" w:rsidRPr="005200C9" w:rsidTr="00E05AA6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A4AE6" w:rsidRPr="005200C9" w:rsidRDefault="004A4AE6" w:rsidP="00E05AA6">
            <w:pPr>
              <w:tabs>
                <w:tab w:val="left" w:pos="426"/>
                <w:tab w:val="left" w:pos="3402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RELACIÓN CON LA CANDIDATA</w:t>
            </w:r>
          </w:p>
        </w:tc>
      </w:tr>
      <w:tr w:rsidR="004A4AE6" w:rsidRPr="00154675" w:rsidTr="004A4AE6">
        <w:trPr>
          <w:trHeight w:val="397"/>
          <w:jc w:val="center"/>
        </w:trPr>
        <w:sdt>
          <w:sdtPr>
            <w:rPr>
              <w:sz w:val="18"/>
              <w:szCs w:val="24"/>
            </w:rPr>
            <w:alias w:val="RELACIÓN"/>
            <w:tag w:val="RELACIÓN1"/>
            <w:id w:val="-332607453"/>
            <w:placeholder>
              <w:docPart w:val="AC4A2DDB59D54D418577C6C646A38527"/>
            </w:placeholder>
            <w:showingPlcHdr/>
            <w:text/>
          </w:sdtPr>
          <w:sdtEndPr/>
          <w:sdtContent>
            <w:tc>
              <w:tcPr>
                <w:tcW w:w="8494" w:type="dxa"/>
                <w:gridSpan w:val="2"/>
                <w:shd w:val="clear" w:color="auto" w:fill="auto"/>
              </w:tcPr>
              <w:p w:rsidR="004A4AE6" w:rsidRPr="00154675" w:rsidRDefault="004A4AE6" w:rsidP="00E05AA6">
                <w:pPr>
                  <w:tabs>
                    <w:tab w:val="left" w:pos="426"/>
                    <w:tab w:val="left" w:pos="3402"/>
                  </w:tabs>
                  <w:rPr>
                    <w:sz w:val="18"/>
                    <w:szCs w:val="24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A4AE6" w:rsidRDefault="004A4AE6" w:rsidP="004A4AE6">
      <w:pPr>
        <w:tabs>
          <w:tab w:val="left" w:pos="426"/>
        </w:tabs>
        <w:ind w:left="425" w:hanging="425"/>
        <w:jc w:val="center"/>
        <w:rPr>
          <w:b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30"/>
        <w:gridCol w:w="5664"/>
      </w:tblGrid>
      <w:tr w:rsidR="004A4AE6" w:rsidRPr="005200C9" w:rsidTr="00E05AA6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A4AE6" w:rsidRPr="005200C9" w:rsidRDefault="004A4AE6" w:rsidP="00E05AA6">
            <w:pPr>
              <w:tabs>
                <w:tab w:val="left" w:pos="426"/>
                <w:tab w:val="left" w:pos="3402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NOMBRE</w:t>
            </w:r>
          </w:p>
        </w:tc>
      </w:tr>
      <w:tr w:rsidR="004A4AE6" w:rsidRPr="00154675" w:rsidTr="00E05AA6">
        <w:trPr>
          <w:trHeight w:val="454"/>
          <w:jc w:val="center"/>
        </w:trPr>
        <w:sdt>
          <w:sdtPr>
            <w:rPr>
              <w:sz w:val="18"/>
              <w:szCs w:val="24"/>
            </w:rPr>
            <w:alias w:val="NOMBRE"/>
            <w:tag w:val="NOMBRE"/>
            <w:id w:val="-192615547"/>
            <w:placeholder>
              <w:docPart w:val="0C7D0C113833430DB71D6E09160FBC6F"/>
            </w:placeholder>
            <w:showingPlcHdr/>
            <w:text/>
          </w:sdtPr>
          <w:sdtEndPr/>
          <w:sdtContent>
            <w:tc>
              <w:tcPr>
                <w:tcW w:w="8494" w:type="dxa"/>
                <w:gridSpan w:val="2"/>
                <w:shd w:val="clear" w:color="auto" w:fill="auto"/>
              </w:tcPr>
              <w:p w:rsidR="004A4AE6" w:rsidRPr="00154675" w:rsidRDefault="004A4AE6" w:rsidP="00E05AA6">
                <w:pPr>
                  <w:tabs>
                    <w:tab w:val="left" w:pos="426"/>
                    <w:tab w:val="left" w:pos="3402"/>
                  </w:tabs>
                  <w:rPr>
                    <w:sz w:val="18"/>
                    <w:szCs w:val="24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A4AE6" w:rsidRPr="005200C9" w:rsidTr="00E05AA6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A4AE6" w:rsidRPr="005200C9" w:rsidRDefault="004A4AE6" w:rsidP="00E05AA6">
            <w:pPr>
              <w:tabs>
                <w:tab w:val="left" w:pos="426"/>
                <w:tab w:val="left" w:pos="3402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TELÉFONO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A4AE6" w:rsidRPr="005200C9" w:rsidRDefault="004A4AE6" w:rsidP="00E05AA6">
            <w:pPr>
              <w:tabs>
                <w:tab w:val="left" w:pos="426"/>
                <w:tab w:val="left" w:pos="3402"/>
              </w:tabs>
              <w:rPr>
                <w:sz w:val="18"/>
                <w:szCs w:val="24"/>
              </w:rPr>
            </w:pPr>
            <w:r w:rsidRPr="005200C9">
              <w:rPr>
                <w:sz w:val="18"/>
                <w:szCs w:val="24"/>
              </w:rPr>
              <w:t>CORREO ELECTRÓNICO</w:t>
            </w:r>
          </w:p>
        </w:tc>
      </w:tr>
      <w:tr w:rsidR="004A4AE6" w:rsidRPr="005200C9" w:rsidTr="00E05AA6">
        <w:trPr>
          <w:trHeight w:val="397"/>
          <w:jc w:val="center"/>
        </w:trPr>
        <w:sdt>
          <w:sdtPr>
            <w:rPr>
              <w:szCs w:val="24"/>
              <w:highlight w:val="cyan"/>
            </w:rPr>
            <w:alias w:val="TELÉFONO"/>
            <w:tag w:val="TELÉFONO"/>
            <w:id w:val="-1258588010"/>
            <w:placeholder>
              <w:docPart w:val="227C10D7DB80424D8143C5DA6C424D04"/>
            </w:placeholder>
            <w:showingPlcHdr/>
            <w:text/>
          </w:sdtPr>
          <w:sdtEndPr/>
          <w:sdtContent>
            <w:tc>
              <w:tcPr>
                <w:tcW w:w="2830" w:type="dxa"/>
                <w:shd w:val="clear" w:color="auto" w:fill="auto"/>
              </w:tcPr>
              <w:p w:rsidR="004A4AE6" w:rsidRPr="005200C9" w:rsidRDefault="004A4AE6" w:rsidP="00E05AA6">
                <w:pPr>
                  <w:tabs>
                    <w:tab w:val="left" w:pos="426"/>
                    <w:tab w:val="left" w:pos="3119"/>
                  </w:tabs>
                  <w:rPr>
                    <w:szCs w:val="24"/>
                    <w:highlight w:val="cyan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Cs w:val="24"/>
              <w:highlight w:val="cyan"/>
            </w:rPr>
            <w:alias w:val="CORREO ELETRÓNICO"/>
            <w:tag w:val="CORREO ELETRÓNICO_P"/>
            <w:id w:val="2092968695"/>
            <w:placeholder>
              <w:docPart w:val="46A63024673945EC92EC36F69CD7AECF"/>
            </w:placeholder>
            <w:showingPlcHdr/>
            <w:text/>
          </w:sdtPr>
          <w:sdtEndPr/>
          <w:sdtContent>
            <w:tc>
              <w:tcPr>
                <w:tcW w:w="5664" w:type="dxa"/>
                <w:shd w:val="clear" w:color="auto" w:fill="auto"/>
              </w:tcPr>
              <w:p w:rsidR="004A4AE6" w:rsidRPr="005200C9" w:rsidRDefault="004A4AE6" w:rsidP="00E05AA6">
                <w:pPr>
                  <w:tabs>
                    <w:tab w:val="left" w:pos="426"/>
                    <w:tab w:val="left" w:pos="3119"/>
                  </w:tabs>
                  <w:ind w:left="426" w:hanging="426"/>
                  <w:rPr>
                    <w:szCs w:val="24"/>
                    <w:highlight w:val="cyan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A4AE6" w:rsidRPr="005200C9" w:rsidTr="00E05AA6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A4AE6" w:rsidRPr="005200C9" w:rsidRDefault="004A4AE6" w:rsidP="00E05AA6">
            <w:pPr>
              <w:tabs>
                <w:tab w:val="left" w:pos="426"/>
                <w:tab w:val="left" w:pos="3402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RELACIÓN CON LA CANDIDATA</w:t>
            </w:r>
          </w:p>
        </w:tc>
      </w:tr>
      <w:tr w:rsidR="004A4AE6" w:rsidRPr="00154675" w:rsidTr="00E05AA6">
        <w:trPr>
          <w:trHeight w:val="397"/>
          <w:jc w:val="center"/>
        </w:trPr>
        <w:sdt>
          <w:sdtPr>
            <w:rPr>
              <w:sz w:val="18"/>
              <w:szCs w:val="24"/>
            </w:rPr>
            <w:alias w:val="RELACIÓN"/>
            <w:tag w:val="RELACIÓN1"/>
            <w:id w:val="-1634022786"/>
            <w:placeholder>
              <w:docPart w:val="5832339ED73A49EEB38873CE2F3A335B"/>
            </w:placeholder>
            <w:showingPlcHdr/>
            <w:text/>
          </w:sdtPr>
          <w:sdtEndPr/>
          <w:sdtContent>
            <w:tc>
              <w:tcPr>
                <w:tcW w:w="8494" w:type="dxa"/>
                <w:gridSpan w:val="2"/>
                <w:shd w:val="clear" w:color="auto" w:fill="auto"/>
              </w:tcPr>
              <w:p w:rsidR="004A4AE6" w:rsidRPr="00154675" w:rsidRDefault="004A4AE6" w:rsidP="00E05AA6">
                <w:pPr>
                  <w:tabs>
                    <w:tab w:val="left" w:pos="426"/>
                    <w:tab w:val="left" w:pos="3402"/>
                  </w:tabs>
                  <w:rPr>
                    <w:sz w:val="18"/>
                    <w:szCs w:val="24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FF2FE4" w:rsidRPr="00030FF5" w:rsidRDefault="00FF2FE4" w:rsidP="004A0153">
      <w:pPr>
        <w:spacing w:after="160" w:line="259" w:lineRule="auto"/>
        <w:ind w:left="1416"/>
        <w:rPr>
          <w:b/>
        </w:rPr>
      </w:pPr>
      <w:r w:rsidRPr="00030FF5">
        <w:rPr>
          <w:b/>
        </w:rPr>
        <w:t>DATOS DE PERSONA/INSTITUCIÓN PROPUESTA: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30"/>
        <w:gridCol w:w="5664"/>
      </w:tblGrid>
      <w:tr w:rsidR="00957C26" w:rsidTr="005200C9">
        <w:trPr>
          <w:jc w:val="center"/>
        </w:trPr>
        <w:tc>
          <w:tcPr>
            <w:tcW w:w="8494" w:type="dxa"/>
            <w:gridSpan w:val="2"/>
            <w:shd w:val="clear" w:color="auto" w:fill="BDD6EE" w:themeFill="accent1" w:themeFillTint="66"/>
          </w:tcPr>
          <w:p w:rsidR="00957C26" w:rsidRPr="00405D7B" w:rsidRDefault="00405D7B" w:rsidP="00957C26">
            <w:pPr>
              <w:tabs>
                <w:tab w:val="left" w:pos="426"/>
                <w:tab w:val="left" w:pos="3402"/>
              </w:tabs>
              <w:rPr>
                <w:sz w:val="20"/>
                <w:szCs w:val="24"/>
                <w:highlight w:val="cyan"/>
              </w:rPr>
            </w:pPr>
            <w:r w:rsidRPr="00154675">
              <w:rPr>
                <w:sz w:val="18"/>
                <w:szCs w:val="24"/>
              </w:rPr>
              <w:t>NOMBRE Y APELLIDOS</w:t>
            </w:r>
            <w:r w:rsidR="00AC01CA">
              <w:rPr>
                <w:sz w:val="18"/>
                <w:szCs w:val="24"/>
              </w:rPr>
              <w:t xml:space="preserve"> / INSTITUCIÓN CANDIDATA</w:t>
            </w:r>
          </w:p>
        </w:tc>
      </w:tr>
      <w:tr w:rsidR="00D72D61" w:rsidTr="005200C9">
        <w:trPr>
          <w:trHeight w:val="567"/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szCs w:val="24"/>
                <w:highlight w:val="cyan"/>
              </w:rPr>
              <w:alias w:val="NOMBRE Y APELLIDOS"/>
              <w:tag w:val="NOMBRE Y APELLIDOS"/>
              <w:id w:val="93517584"/>
              <w:placeholder>
                <w:docPart w:val="9EFD3E77F4144783B645F93FF825470F"/>
              </w:placeholder>
              <w:showingPlcHdr/>
            </w:sdtPr>
            <w:sdtEndPr/>
            <w:sdtContent>
              <w:p w:rsidR="00D72D61" w:rsidRDefault="00F0553E" w:rsidP="00F0553E">
                <w:pPr>
                  <w:tabs>
                    <w:tab w:val="left" w:pos="426"/>
                  </w:tabs>
                  <w:rPr>
                    <w:szCs w:val="24"/>
                    <w:highlight w:val="cyan"/>
                  </w:rPr>
                </w:pPr>
                <w:r w:rsidRPr="0065018F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D72D61" w:rsidRPr="005200C9" w:rsidTr="005200C9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72D61" w:rsidRPr="005200C9" w:rsidRDefault="005200C9" w:rsidP="00847982">
            <w:pPr>
              <w:tabs>
                <w:tab w:val="left" w:pos="426"/>
                <w:tab w:val="left" w:pos="3402"/>
              </w:tabs>
              <w:rPr>
                <w:sz w:val="18"/>
                <w:szCs w:val="24"/>
              </w:rPr>
            </w:pPr>
            <w:r w:rsidRPr="005200C9">
              <w:rPr>
                <w:sz w:val="18"/>
                <w:szCs w:val="24"/>
              </w:rPr>
              <w:t>DOMICILIO</w:t>
            </w:r>
            <w:r w:rsidR="00154675">
              <w:rPr>
                <w:sz w:val="18"/>
                <w:szCs w:val="24"/>
              </w:rPr>
              <w:t xml:space="preserve"> PARTICULAR</w:t>
            </w:r>
          </w:p>
        </w:tc>
      </w:tr>
      <w:tr w:rsidR="00405D7B" w:rsidRPr="005200C9" w:rsidTr="005200C9">
        <w:trPr>
          <w:trHeight w:val="567"/>
          <w:jc w:val="center"/>
        </w:trPr>
        <w:sdt>
          <w:sdtPr>
            <w:rPr>
              <w:szCs w:val="24"/>
              <w:highlight w:val="cyan"/>
            </w:rPr>
            <w:alias w:val="DOMICILIO"/>
            <w:tag w:val="DOMICILIO"/>
            <w:id w:val="16829275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494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405D7B" w:rsidRDefault="00F0553E" w:rsidP="00F0553E">
                <w:pPr>
                  <w:tabs>
                    <w:tab w:val="left" w:pos="426"/>
                    <w:tab w:val="left" w:pos="3119"/>
                  </w:tabs>
                  <w:rPr>
                    <w:szCs w:val="24"/>
                    <w:highlight w:val="cyan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54675" w:rsidRPr="005200C9" w:rsidTr="00154675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54675" w:rsidRPr="005200C9" w:rsidRDefault="00154675" w:rsidP="00847982">
            <w:pPr>
              <w:tabs>
                <w:tab w:val="left" w:pos="426"/>
                <w:tab w:val="left" w:pos="3402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TELÉFONO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54675" w:rsidRPr="005200C9" w:rsidRDefault="00154675" w:rsidP="00847982">
            <w:pPr>
              <w:tabs>
                <w:tab w:val="left" w:pos="426"/>
                <w:tab w:val="left" w:pos="3402"/>
              </w:tabs>
              <w:rPr>
                <w:sz w:val="18"/>
                <w:szCs w:val="24"/>
              </w:rPr>
            </w:pPr>
            <w:r w:rsidRPr="005200C9">
              <w:rPr>
                <w:sz w:val="18"/>
                <w:szCs w:val="24"/>
              </w:rPr>
              <w:t>CORREO ELECTRÓNICO</w:t>
            </w:r>
          </w:p>
        </w:tc>
      </w:tr>
      <w:tr w:rsidR="00154675" w:rsidRPr="005200C9" w:rsidTr="00154675">
        <w:trPr>
          <w:trHeight w:val="567"/>
          <w:jc w:val="center"/>
        </w:trPr>
        <w:sdt>
          <w:sdtPr>
            <w:rPr>
              <w:szCs w:val="24"/>
              <w:highlight w:val="cyan"/>
            </w:rPr>
            <w:alias w:val="TELÉFONO"/>
            <w:tag w:val="TELÉFONO"/>
            <w:id w:val="-184374463"/>
            <w:placeholder>
              <w:docPart w:val="905BE481E7D8470FA0976E90AE99704B"/>
            </w:placeholder>
            <w:showingPlcHdr/>
            <w:text/>
          </w:sdtPr>
          <w:sdtEndPr/>
          <w:sdtContent>
            <w:tc>
              <w:tcPr>
                <w:tcW w:w="2830" w:type="dxa"/>
                <w:shd w:val="clear" w:color="auto" w:fill="auto"/>
              </w:tcPr>
              <w:p w:rsidR="00154675" w:rsidRPr="005200C9" w:rsidRDefault="00F0553E" w:rsidP="00F0553E">
                <w:pPr>
                  <w:tabs>
                    <w:tab w:val="left" w:pos="426"/>
                    <w:tab w:val="left" w:pos="3119"/>
                  </w:tabs>
                  <w:rPr>
                    <w:szCs w:val="24"/>
                    <w:highlight w:val="cyan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Cs w:val="24"/>
              <w:highlight w:val="cyan"/>
            </w:rPr>
            <w:alias w:val="CORREO ELETRÓNICO"/>
            <w:tag w:val="CORREO ELETRÓNICO_P"/>
            <w:id w:val="612718910"/>
            <w:placeholder>
              <w:docPart w:val="DBBDA9AB256F4B3998BE2CF29C7C46F6"/>
            </w:placeholder>
            <w:showingPlcHdr/>
            <w:text/>
          </w:sdtPr>
          <w:sdtEndPr/>
          <w:sdtContent>
            <w:tc>
              <w:tcPr>
                <w:tcW w:w="5664" w:type="dxa"/>
                <w:shd w:val="clear" w:color="auto" w:fill="auto"/>
              </w:tcPr>
              <w:p w:rsidR="00154675" w:rsidRPr="005200C9" w:rsidRDefault="00154675" w:rsidP="00642ECC">
                <w:pPr>
                  <w:tabs>
                    <w:tab w:val="left" w:pos="426"/>
                    <w:tab w:val="left" w:pos="3119"/>
                  </w:tabs>
                  <w:ind w:left="426" w:hanging="426"/>
                  <w:rPr>
                    <w:szCs w:val="24"/>
                    <w:highlight w:val="cyan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154675" w:rsidRPr="00030FF5" w:rsidRDefault="00154675" w:rsidP="00154675">
      <w:pPr>
        <w:tabs>
          <w:tab w:val="left" w:pos="426"/>
        </w:tabs>
        <w:spacing w:before="240" w:after="120"/>
        <w:ind w:left="425" w:hanging="425"/>
        <w:jc w:val="center"/>
        <w:rPr>
          <w:b/>
        </w:rPr>
      </w:pPr>
      <w:r w:rsidRPr="00030FF5">
        <w:rPr>
          <w:b/>
        </w:rPr>
        <w:t>DATOS PROFESIONALES: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390"/>
        <w:gridCol w:w="4104"/>
      </w:tblGrid>
      <w:tr w:rsidR="00154675" w:rsidRPr="005200C9" w:rsidTr="00A811E7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54675" w:rsidRPr="005200C9" w:rsidRDefault="00154675" w:rsidP="00A811E7">
            <w:pPr>
              <w:tabs>
                <w:tab w:val="left" w:pos="426"/>
                <w:tab w:val="left" w:pos="3402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PROFESIÓN U OCUPACIÓN</w:t>
            </w:r>
          </w:p>
        </w:tc>
      </w:tr>
      <w:tr w:rsidR="00154675" w:rsidRPr="00154675" w:rsidTr="00A811E7">
        <w:trPr>
          <w:trHeight w:val="567"/>
          <w:jc w:val="center"/>
        </w:trPr>
        <w:sdt>
          <w:sdtPr>
            <w:rPr>
              <w:sz w:val="18"/>
              <w:szCs w:val="24"/>
            </w:rPr>
            <w:alias w:val="PROFESIÓN U OCUPACIÓN"/>
            <w:tag w:val="PROFESIÓN U OCUPACIÓN"/>
            <w:id w:val="-12042524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494" w:type="dxa"/>
                <w:gridSpan w:val="2"/>
                <w:shd w:val="clear" w:color="auto" w:fill="auto"/>
              </w:tcPr>
              <w:p w:rsidR="00154675" w:rsidRPr="00154675" w:rsidRDefault="00F0553E" w:rsidP="00F0553E">
                <w:pPr>
                  <w:tabs>
                    <w:tab w:val="left" w:pos="426"/>
                    <w:tab w:val="left" w:pos="3402"/>
                  </w:tabs>
                  <w:rPr>
                    <w:sz w:val="18"/>
                    <w:szCs w:val="24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54675" w:rsidRPr="005200C9" w:rsidTr="00A811E7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54675" w:rsidRPr="005200C9" w:rsidRDefault="00154675" w:rsidP="00A811E7">
            <w:pPr>
              <w:tabs>
                <w:tab w:val="left" w:pos="426"/>
                <w:tab w:val="left" w:pos="3402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DOMICILIO LABORAL</w:t>
            </w:r>
          </w:p>
        </w:tc>
      </w:tr>
      <w:tr w:rsidR="00154675" w:rsidRPr="005200C9" w:rsidTr="00A811E7">
        <w:trPr>
          <w:trHeight w:val="567"/>
          <w:jc w:val="center"/>
        </w:trPr>
        <w:sdt>
          <w:sdtPr>
            <w:rPr>
              <w:szCs w:val="24"/>
              <w:highlight w:val="cyan"/>
            </w:rPr>
            <w:alias w:val="DOMICILIO LABORAL"/>
            <w:tag w:val="DOMICILIO LABORAL"/>
            <w:id w:val="6902672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494" w:type="dxa"/>
                <w:gridSpan w:val="2"/>
                <w:shd w:val="clear" w:color="auto" w:fill="auto"/>
              </w:tcPr>
              <w:p w:rsidR="00154675" w:rsidRDefault="00F0553E" w:rsidP="00F0553E">
                <w:pPr>
                  <w:tabs>
                    <w:tab w:val="left" w:pos="426"/>
                    <w:tab w:val="left" w:pos="3119"/>
                  </w:tabs>
                  <w:rPr>
                    <w:szCs w:val="24"/>
                    <w:highlight w:val="cyan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C7A05" w:rsidRPr="005200C9" w:rsidTr="008C7A05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C7A05" w:rsidRPr="005200C9" w:rsidRDefault="008C7A05" w:rsidP="00A811E7">
            <w:pPr>
              <w:tabs>
                <w:tab w:val="left" w:pos="426"/>
                <w:tab w:val="left" w:pos="3402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TELÉFONO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C7A05" w:rsidRPr="005200C9" w:rsidRDefault="008C7A05" w:rsidP="00A811E7">
            <w:pPr>
              <w:tabs>
                <w:tab w:val="left" w:pos="426"/>
                <w:tab w:val="left" w:pos="3402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FAX</w:t>
            </w:r>
          </w:p>
        </w:tc>
      </w:tr>
      <w:tr w:rsidR="008C7A05" w:rsidRPr="005200C9" w:rsidTr="008C7A05">
        <w:trPr>
          <w:trHeight w:val="567"/>
          <w:jc w:val="center"/>
        </w:trPr>
        <w:sdt>
          <w:sdtPr>
            <w:rPr>
              <w:szCs w:val="24"/>
              <w:highlight w:val="cyan"/>
            </w:rPr>
            <w:alias w:val="TELÉFONO"/>
            <w:tag w:val="TELÉFONO_P"/>
            <w:id w:val="-366209995"/>
            <w:placeholder>
              <w:docPart w:val="C827A660E72E4EE59B36151D752E041A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auto"/>
              </w:tcPr>
              <w:p w:rsidR="008C7A05" w:rsidRPr="005200C9" w:rsidRDefault="00F0553E" w:rsidP="00F0553E">
                <w:pPr>
                  <w:tabs>
                    <w:tab w:val="left" w:pos="426"/>
                    <w:tab w:val="left" w:pos="3119"/>
                  </w:tabs>
                  <w:rPr>
                    <w:szCs w:val="24"/>
                    <w:highlight w:val="cyan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Cs w:val="24"/>
              <w:highlight w:val="cyan"/>
            </w:rPr>
            <w:alias w:val="FAX"/>
            <w:tag w:val="FAX"/>
            <w:id w:val="11389947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04" w:type="dxa"/>
                <w:shd w:val="clear" w:color="auto" w:fill="auto"/>
              </w:tcPr>
              <w:p w:rsidR="008C7A05" w:rsidRPr="005200C9" w:rsidRDefault="00F0553E" w:rsidP="00F0553E">
                <w:pPr>
                  <w:tabs>
                    <w:tab w:val="left" w:pos="426"/>
                    <w:tab w:val="left" w:pos="3119"/>
                  </w:tabs>
                  <w:rPr>
                    <w:szCs w:val="24"/>
                    <w:highlight w:val="cyan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C7A05" w:rsidRPr="005200C9" w:rsidTr="00A811E7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C7A05" w:rsidRPr="005200C9" w:rsidRDefault="008C7A05" w:rsidP="008C7A05">
            <w:pPr>
              <w:tabs>
                <w:tab w:val="left" w:pos="426"/>
                <w:tab w:val="left" w:pos="3402"/>
              </w:tabs>
              <w:rPr>
                <w:sz w:val="18"/>
                <w:szCs w:val="24"/>
              </w:rPr>
            </w:pPr>
            <w:r w:rsidRPr="005200C9">
              <w:rPr>
                <w:sz w:val="18"/>
                <w:szCs w:val="24"/>
              </w:rPr>
              <w:t>CORREO ELECTRÓNICO</w:t>
            </w:r>
          </w:p>
        </w:tc>
      </w:tr>
      <w:tr w:rsidR="008C7A05" w:rsidRPr="005200C9" w:rsidTr="00A811E7">
        <w:trPr>
          <w:trHeight w:val="567"/>
          <w:jc w:val="center"/>
        </w:trPr>
        <w:sdt>
          <w:sdtPr>
            <w:rPr>
              <w:szCs w:val="24"/>
              <w:highlight w:val="cyan"/>
            </w:rPr>
            <w:alias w:val="CORREO ELETRÓNICO"/>
            <w:tag w:val="CORREO ELETRÓNICO"/>
            <w:id w:val="1967616956"/>
            <w:placeholder>
              <w:docPart w:val="02611F3DD5A6485BB9CA4F8822BA0E35"/>
            </w:placeholder>
            <w:showingPlcHdr/>
            <w:text/>
          </w:sdtPr>
          <w:sdtEndPr/>
          <w:sdtContent>
            <w:tc>
              <w:tcPr>
                <w:tcW w:w="8494" w:type="dxa"/>
                <w:gridSpan w:val="2"/>
                <w:shd w:val="clear" w:color="auto" w:fill="auto"/>
              </w:tcPr>
              <w:p w:rsidR="008C7A05" w:rsidRDefault="00F0553E" w:rsidP="00F0553E">
                <w:pPr>
                  <w:tabs>
                    <w:tab w:val="left" w:pos="426"/>
                    <w:tab w:val="left" w:pos="3119"/>
                  </w:tabs>
                  <w:rPr>
                    <w:szCs w:val="24"/>
                    <w:highlight w:val="cyan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962CF2" w:rsidRPr="00030FF5" w:rsidRDefault="00962CF2" w:rsidP="00AC01CA">
      <w:pPr>
        <w:tabs>
          <w:tab w:val="left" w:pos="426"/>
        </w:tabs>
        <w:spacing w:before="240" w:after="120"/>
        <w:ind w:left="425" w:hanging="425"/>
        <w:jc w:val="center"/>
        <w:rPr>
          <w:b/>
        </w:rPr>
      </w:pPr>
      <w:r>
        <w:rPr>
          <w:b/>
        </w:rPr>
        <w:t>DETALLES DE LA CANDIDATURA</w:t>
      </w:r>
      <w:r w:rsidRPr="00030FF5">
        <w:rPr>
          <w:b/>
        </w:rPr>
        <w:t>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494"/>
      </w:tblGrid>
      <w:tr w:rsidR="00962CF2" w:rsidRPr="005200C9" w:rsidTr="002F6684">
        <w:trPr>
          <w:jc w:val="center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62CF2" w:rsidRPr="005200C9" w:rsidRDefault="00962CF2" w:rsidP="00962CF2">
            <w:pPr>
              <w:tabs>
                <w:tab w:val="left" w:pos="426"/>
                <w:tab w:val="left" w:pos="2445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ENLACES DE INTERÉS</w:t>
            </w:r>
            <w:r>
              <w:rPr>
                <w:sz w:val="18"/>
                <w:szCs w:val="24"/>
              </w:rPr>
              <w:tab/>
            </w:r>
          </w:p>
        </w:tc>
      </w:tr>
      <w:tr w:rsidR="008F23AB" w:rsidRPr="00154675" w:rsidTr="008F23AB">
        <w:trPr>
          <w:trHeight w:val="284"/>
          <w:jc w:val="center"/>
        </w:trPr>
        <w:sdt>
          <w:sdtPr>
            <w:rPr>
              <w:sz w:val="18"/>
              <w:szCs w:val="24"/>
            </w:rPr>
            <w:alias w:val=" "/>
            <w:tag w:val="ENLACES DE INTERÉS_1"/>
            <w:id w:val="652415023"/>
            <w:placeholder>
              <w:docPart w:val="43A0491AAE66447D8737F6288FC031F6"/>
            </w:placeholder>
            <w:showingPlcHdr/>
            <w:text/>
          </w:sdtPr>
          <w:sdtEndPr/>
          <w:sdtContent>
            <w:tc>
              <w:tcPr>
                <w:tcW w:w="8494" w:type="dxa"/>
                <w:shd w:val="clear" w:color="auto" w:fill="auto"/>
              </w:tcPr>
              <w:p w:rsidR="008F23AB" w:rsidRPr="00154675" w:rsidRDefault="00F0553E" w:rsidP="00F0553E">
                <w:pPr>
                  <w:tabs>
                    <w:tab w:val="left" w:pos="426"/>
                    <w:tab w:val="left" w:pos="3402"/>
                  </w:tabs>
                  <w:rPr>
                    <w:sz w:val="18"/>
                    <w:szCs w:val="24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F23AB" w:rsidRPr="00154675" w:rsidTr="008F23AB">
        <w:trPr>
          <w:trHeight w:val="284"/>
          <w:jc w:val="center"/>
        </w:trPr>
        <w:sdt>
          <w:sdtPr>
            <w:rPr>
              <w:sz w:val="18"/>
              <w:szCs w:val="24"/>
            </w:rPr>
            <w:tag w:val="ENLACES DE INTERÉS_2"/>
            <w:id w:val="832654544"/>
            <w:placeholder>
              <w:docPart w:val="0DC79B1543654F76AC82639829E16029"/>
            </w:placeholder>
            <w:showingPlcHdr/>
            <w:text/>
          </w:sdtPr>
          <w:sdtEndPr/>
          <w:sdtContent>
            <w:tc>
              <w:tcPr>
                <w:tcW w:w="8494" w:type="dxa"/>
                <w:shd w:val="clear" w:color="auto" w:fill="auto"/>
              </w:tcPr>
              <w:p w:rsidR="008F23AB" w:rsidRPr="00154675" w:rsidRDefault="00F0553E" w:rsidP="00F0553E">
                <w:pPr>
                  <w:tabs>
                    <w:tab w:val="left" w:pos="426"/>
                    <w:tab w:val="left" w:pos="3402"/>
                  </w:tabs>
                  <w:rPr>
                    <w:sz w:val="18"/>
                    <w:szCs w:val="24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F23AB" w:rsidRPr="00154675" w:rsidTr="008F23AB">
        <w:trPr>
          <w:trHeight w:val="284"/>
          <w:jc w:val="center"/>
        </w:trPr>
        <w:sdt>
          <w:sdtPr>
            <w:rPr>
              <w:sz w:val="18"/>
              <w:szCs w:val="24"/>
            </w:rPr>
            <w:alias w:val=" "/>
            <w:tag w:val="ENLACES DE INTERÉS_3"/>
            <w:id w:val="-782500779"/>
            <w:placeholder>
              <w:docPart w:val="2FE1C9AE17814989B6247A82F0198CB0"/>
            </w:placeholder>
            <w:showingPlcHdr/>
            <w:text/>
          </w:sdtPr>
          <w:sdtEndPr/>
          <w:sdtContent>
            <w:tc>
              <w:tcPr>
                <w:tcW w:w="8494" w:type="dxa"/>
                <w:shd w:val="clear" w:color="auto" w:fill="auto"/>
              </w:tcPr>
              <w:p w:rsidR="008F23AB" w:rsidRPr="00154675" w:rsidRDefault="00F0553E" w:rsidP="00F0553E">
                <w:pPr>
                  <w:tabs>
                    <w:tab w:val="left" w:pos="426"/>
                    <w:tab w:val="left" w:pos="3402"/>
                  </w:tabs>
                  <w:rPr>
                    <w:sz w:val="18"/>
                    <w:szCs w:val="24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F23AB" w:rsidRPr="00154675" w:rsidTr="008F23AB">
        <w:trPr>
          <w:trHeight w:val="284"/>
          <w:jc w:val="center"/>
        </w:trPr>
        <w:sdt>
          <w:sdtPr>
            <w:rPr>
              <w:sz w:val="18"/>
              <w:szCs w:val="24"/>
            </w:rPr>
            <w:alias w:val=" "/>
            <w:tag w:val="ENLACES DE INTERÉS_4"/>
            <w:id w:val="-896509109"/>
            <w:placeholder>
              <w:docPart w:val="AA0F82B0833D40E0A4A6881DEE29C3C0"/>
            </w:placeholder>
            <w:showingPlcHdr/>
            <w:text/>
          </w:sdtPr>
          <w:sdtEndPr/>
          <w:sdtContent>
            <w:tc>
              <w:tcPr>
                <w:tcW w:w="8494" w:type="dxa"/>
                <w:shd w:val="clear" w:color="auto" w:fill="auto"/>
              </w:tcPr>
              <w:p w:rsidR="008F23AB" w:rsidRPr="00154675" w:rsidRDefault="00F0553E" w:rsidP="00F0553E">
                <w:pPr>
                  <w:tabs>
                    <w:tab w:val="left" w:pos="426"/>
                    <w:tab w:val="left" w:pos="3402"/>
                  </w:tabs>
                  <w:rPr>
                    <w:sz w:val="18"/>
                    <w:szCs w:val="24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F23AB" w:rsidRPr="00154675" w:rsidTr="008F23AB">
        <w:trPr>
          <w:trHeight w:val="284"/>
          <w:jc w:val="center"/>
        </w:trPr>
        <w:sdt>
          <w:sdtPr>
            <w:rPr>
              <w:sz w:val="18"/>
              <w:szCs w:val="24"/>
            </w:rPr>
            <w:tag w:val="ENLACES DE INTERÉS_5"/>
            <w:id w:val="-431282862"/>
            <w:placeholder>
              <w:docPart w:val="7087296ED6E147198A95424B9CF847DF"/>
            </w:placeholder>
            <w:showingPlcHdr/>
            <w:text/>
          </w:sdtPr>
          <w:sdtEndPr/>
          <w:sdtContent>
            <w:tc>
              <w:tcPr>
                <w:tcW w:w="8494" w:type="dxa"/>
                <w:shd w:val="clear" w:color="auto" w:fill="auto"/>
              </w:tcPr>
              <w:p w:rsidR="008F23AB" w:rsidRPr="00154675" w:rsidRDefault="00F0553E" w:rsidP="00F0553E">
                <w:pPr>
                  <w:tabs>
                    <w:tab w:val="left" w:pos="426"/>
                    <w:tab w:val="left" w:pos="3402"/>
                  </w:tabs>
                  <w:rPr>
                    <w:sz w:val="18"/>
                    <w:szCs w:val="24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62CF2" w:rsidRPr="005200C9" w:rsidTr="002F6684">
        <w:trPr>
          <w:jc w:val="center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62CF2" w:rsidRPr="005200C9" w:rsidRDefault="00962CF2" w:rsidP="002F6684">
            <w:pPr>
              <w:tabs>
                <w:tab w:val="left" w:pos="426"/>
                <w:tab w:val="left" w:pos="3402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BREVE RESUMEN DEL RECORRIDO PERSONAL Y PROFESIONAL</w:t>
            </w:r>
          </w:p>
        </w:tc>
      </w:tr>
      <w:tr w:rsidR="00962CF2" w:rsidRPr="00154675" w:rsidTr="004A4AE6">
        <w:trPr>
          <w:trHeight w:val="2855"/>
          <w:jc w:val="center"/>
        </w:trPr>
        <w:sdt>
          <w:sdtPr>
            <w:rPr>
              <w:sz w:val="18"/>
              <w:szCs w:val="24"/>
            </w:rPr>
            <w:alias w:val="BREVE RESUMEN DEL RECORRIDO PERSONAL Y PROFESIONAL"/>
            <w:tag w:val="BREVE RESUMEN DEL RECORRIDO PERSONAL Y PROFESIONAL"/>
            <w:id w:val="17981725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494" w:type="dxa"/>
                <w:shd w:val="clear" w:color="auto" w:fill="auto"/>
              </w:tcPr>
              <w:p w:rsidR="00962CF2" w:rsidRPr="00154675" w:rsidRDefault="00F0553E" w:rsidP="00F0553E">
                <w:pPr>
                  <w:tabs>
                    <w:tab w:val="left" w:pos="426"/>
                    <w:tab w:val="left" w:pos="3402"/>
                  </w:tabs>
                  <w:rPr>
                    <w:sz w:val="18"/>
                    <w:szCs w:val="24"/>
                  </w:rPr>
                </w:pPr>
                <w:r w:rsidRPr="0011543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154675" w:rsidRDefault="00154675" w:rsidP="00D839AC">
      <w:pPr>
        <w:tabs>
          <w:tab w:val="left" w:pos="426"/>
          <w:tab w:val="left" w:pos="3402"/>
        </w:tabs>
        <w:rPr>
          <w:szCs w:val="24"/>
          <w:highlight w:val="cyan"/>
        </w:rPr>
      </w:pPr>
    </w:p>
    <w:p w:rsidR="004D1B29" w:rsidRPr="004D1B29" w:rsidRDefault="004D1B29" w:rsidP="00D839AC">
      <w:pPr>
        <w:tabs>
          <w:tab w:val="left" w:pos="426"/>
          <w:tab w:val="left" w:pos="3402"/>
        </w:tabs>
        <w:rPr>
          <w:szCs w:val="24"/>
        </w:rPr>
      </w:pPr>
      <w:r w:rsidRPr="004D1B29">
        <w:rPr>
          <w:szCs w:val="24"/>
        </w:rPr>
        <w:t xml:space="preserve">La edición </w:t>
      </w:r>
      <w:r>
        <w:rPr>
          <w:szCs w:val="24"/>
        </w:rPr>
        <w:t xml:space="preserve">de los “Premios 8 de marzo de la Región de Murcia” se </w:t>
      </w:r>
      <w:r w:rsidR="00AC01CA">
        <w:rPr>
          <w:szCs w:val="24"/>
        </w:rPr>
        <w:t>regirá</w:t>
      </w:r>
      <w:r>
        <w:rPr>
          <w:szCs w:val="24"/>
        </w:rPr>
        <w:t xml:space="preserve"> íntegramente por las bases establecidas en la orden de 9 de febrero de 2017.</w:t>
      </w:r>
    </w:p>
    <w:sectPr w:rsidR="004D1B29" w:rsidRPr="004D1B29" w:rsidSect="00D839AC">
      <w:headerReference w:type="default" r:id="rId7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0FD" w:rsidRDefault="003A20FD" w:rsidP="00767DCD">
      <w:r>
        <w:separator/>
      </w:r>
    </w:p>
  </w:endnote>
  <w:endnote w:type="continuationSeparator" w:id="0">
    <w:p w:rsidR="003A20FD" w:rsidRDefault="003A20FD" w:rsidP="0076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0FD" w:rsidRDefault="003A20FD" w:rsidP="00767DCD">
      <w:r>
        <w:separator/>
      </w:r>
    </w:p>
  </w:footnote>
  <w:footnote w:type="continuationSeparator" w:id="0">
    <w:p w:rsidR="003A20FD" w:rsidRDefault="003A20FD" w:rsidP="0076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CD" w:rsidRDefault="004A0153">
    <w:pPr>
      <w:pStyle w:val="Encabezado"/>
    </w:pPr>
    <w:r>
      <w:rPr>
        <w:noProof/>
        <w:lang w:eastAsia="es-ES"/>
      </w:rPr>
      <w:drawing>
        <wp:inline distT="0" distB="0" distL="0" distR="0" wp14:anchorId="338716F1" wp14:editId="6087FBAF">
          <wp:extent cx="5400040" cy="1186262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86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7DCD" w:rsidRPr="00767DC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06A5302" wp14:editId="19FF5B81">
          <wp:simplePos x="0" y="0"/>
          <wp:positionH relativeFrom="page">
            <wp:posOffset>9470755</wp:posOffset>
          </wp:positionH>
          <wp:positionV relativeFrom="page">
            <wp:posOffset>21563</wp:posOffset>
          </wp:positionV>
          <wp:extent cx="1242000" cy="159480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46" b="3828"/>
                  <a:stretch/>
                </pic:blipFill>
                <pic:spPr bwMode="auto">
                  <a:xfrm>
                    <a:off x="0" y="0"/>
                    <a:ext cx="1242000" cy="159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C1"/>
    <w:rsid w:val="00030FF5"/>
    <w:rsid w:val="00076EFD"/>
    <w:rsid w:val="0009584F"/>
    <w:rsid w:val="000A694B"/>
    <w:rsid w:val="00152538"/>
    <w:rsid w:val="00154675"/>
    <w:rsid w:val="001C1356"/>
    <w:rsid w:val="002B4344"/>
    <w:rsid w:val="00352221"/>
    <w:rsid w:val="00365C82"/>
    <w:rsid w:val="003A20FD"/>
    <w:rsid w:val="003B4DC1"/>
    <w:rsid w:val="003E59C1"/>
    <w:rsid w:val="003F18EA"/>
    <w:rsid w:val="00405D7B"/>
    <w:rsid w:val="00424254"/>
    <w:rsid w:val="00444D69"/>
    <w:rsid w:val="004A0153"/>
    <w:rsid w:val="004A4AE6"/>
    <w:rsid w:val="004D1B29"/>
    <w:rsid w:val="004F08EE"/>
    <w:rsid w:val="00514D3C"/>
    <w:rsid w:val="005200C9"/>
    <w:rsid w:val="00547DC1"/>
    <w:rsid w:val="005A184A"/>
    <w:rsid w:val="00642ECC"/>
    <w:rsid w:val="0065018F"/>
    <w:rsid w:val="006D6B48"/>
    <w:rsid w:val="00767DCD"/>
    <w:rsid w:val="007B2993"/>
    <w:rsid w:val="00847982"/>
    <w:rsid w:val="008C7A05"/>
    <w:rsid w:val="008F23AB"/>
    <w:rsid w:val="009241D5"/>
    <w:rsid w:val="00957C26"/>
    <w:rsid w:val="00962CF2"/>
    <w:rsid w:val="00AC01CA"/>
    <w:rsid w:val="00AD3898"/>
    <w:rsid w:val="00AF51AF"/>
    <w:rsid w:val="00D216A7"/>
    <w:rsid w:val="00D6436F"/>
    <w:rsid w:val="00D72D61"/>
    <w:rsid w:val="00D839AC"/>
    <w:rsid w:val="00D90B13"/>
    <w:rsid w:val="00DF1796"/>
    <w:rsid w:val="00E53449"/>
    <w:rsid w:val="00F0553E"/>
    <w:rsid w:val="00FA2C84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5960EA15-E8EC-4128-8E4E-3B896CD6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B48"/>
    <w:pPr>
      <w:spacing w:after="0" w:line="240" w:lineRule="auto"/>
    </w:pPr>
    <w:rPr>
      <w:rFonts w:ascii="Arial" w:hAnsi="Arial" w:cs="Calibri"/>
      <w:sz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DCD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67DCD"/>
  </w:style>
  <w:style w:type="paragraph" w:styleId="Piedepgina">
    <w:name w:val="footer"/>
    <w:basedOn w:val="Normal"/>
    <w:link w:val="PiedepginaCar"/>
    <w:uiPriority w:val="99"/>
    <w:unhideWhenUsed/>
    <w:rsid w:val="00767DCD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7DCD"/>
  </w:style>
  <w:style w:type="paragraph" w:styleId="Prrafodelista">
    <w:name w:val="List Paragraph"/>
    <w:basedOn w:val="Normal"/>
    <w:uiPriority w:val="34"/>
    <w:qFormat/>
    <w:rsid w:val="00FF2FE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018F"/>
    <w:rPr>
      <w:color w:val="808080"/>
    </w:rPr>
  </w:style>
  <w:style w:type="table" w:styleId="Tablaconcuadrcula">
    <w:name w:val="Table Grid"/>
    <w:basedOn w:val="Tablanormal"/>
    <w:uiPriority w:val="39"/>
    <w:rsid w:val="00D7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m30s\Documents\Plantillas%20personalizadas%20de%20Office\CMILFPS%20-%20DGMDG+FSE+Trasvase%20-%20Gr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0DB1F-6CD2-427E-8206-65B2982040A2}"/>
      </w:docPartPr>
      <w:docPartBody>
        <w:p w:rsidR="00E4343E" w:rsidRDefault="00E71A9B">
          <w:r w:rsidRPr="0011543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FD3E77F4144783B645F93FF825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B504B-54FD-4B6D-8744-33B09CD585D1}"/>
      </w:docPartPr>
      <w:docPartBody>
        <w:p w:rsidR="00F32BC8" w:rsidRDefault="00E4343E" w:rsidP="00E4343E">
          <w:pPr>
            <w:pStyle w:val="9EFD3E77F4144783B645F93FF825470F"/>
          </w:pPr>
          <w:r w:rsidRPr="0065018F">
            <w:rPr>
              <w:rStyle w:val="Textodelmarcadordeposicin"/>
              <w:sz w:val="24"/>
            </w:rPr>
            <w:t>Haga clic aquí para escribir texto.</w:t>
          </w:r>
        </w:p>
      </w:docPartBody>
    </w:docPart>
    <w:docPart>
      <w:docPartPr>
        <w:name w:val="905BE481E7D8470FA0976E90AE997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F325-F6B8-4405-8459-04554B65927C}"/>
      </w:docPartPr>
      <w:docPartBody>
        <w:p w:rsidR="00056A1D" w:rsidRDefault="00F32BC8" w:rsidP="00F32BC8">
          <w:pPr>
            <w:pStyle w:val="905BE481E7D8470FA0976E90AE99704B"/>
          </w:pPr>
          <w:r w:rsidRPr="0011543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BDA9AB256F4B3998BE2CF29C7C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D8F97-1085-4B6B-9DB0-1A63BFDC59AA}"/>
      </w:docPartPr>
      <w:docPartBody>
        <w:p w:rsidR="00056A1D" w:rsidRDefault="00F32BC8" w:rsidP="00F32BC8">
          <w:pPr>
            <w:pStyle w:val="DBBDA9AB256F4B3998BE2CF29C7C46F6"/>
          </w:pPr>
          <w:r w:rsidRPr="0011543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27A660E72E4EE59B36151D752E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14C9-C3FC-4B61-9BE5-0A5ACF376A2E}"/>
      </w:docPartPr>
      <w:docPartBody>
        <w:p w:rsidR="00056A1D" w:rsidRDefault="00F32BC8" w:rsidP="00F32BC8">
          <w:pPr>
            <w:pStyle w:val="C827A660E72E4EE59B36151D752E041A"/>
          </w:pPr>
          <w:r w:rsidRPr="0011543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611F3DD5A6485BB9CA4F8822BA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BFDA-D091-43F9-B940-3B5BD224524B}"/>
      </w:docPartPr>
      <w:docPartBody>
        <w:p w:rsidR="00056A1D" w:rsidRDefault="00F32BC8" w:rsidP="00F32BC8">
          <w:pPr>
            <w:pStyle w:val="02611F3DD5A6485BB9CA4F8822BA0E35"/>
          </w:pPr>
          <w:r w:rsidRPr="0011543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87296ED6E147198A95424B9CF8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2EDAA-A40F-4BE9-AFF2-51B8A1728DB1}"/>
      </w:docPartPr>
      <w:docPartBody>
        <w:p w:rsidR="008A40FA" w:rsidRDefault="005F1EF5" w:rsidP="005F1EF5">
          <w:pPr>
            <w:pStyle w:val="7087296ED6E147198A95424B9CF847DF"/>
          </w:pPr>
          <w:r w:rsidRPr="0011543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E1C9AE17814989B6247A82F0198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F3C67-F52B-4732-8858-944CC1BAB22C}"/>
      </w:docPartPr>
      <w:docPartBody>
        <w:p w:rsidR="008A40FA" w:rsidRDefault="005F1EF5" w:rsidP="005F1EF5">
          <w:pPr>
            <w:pStyle w:val="2FE1C9AE17814989B6247A82F0198CB0"/>
          </w:pPr>
          <w:r w:rsidRPr="0011543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0F82B0833D40E0A4A6881DEE29C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3CE1D-784E-4688-9FA5-BE7EDD54C1B3}"/>
      </w:docPartPr>
      <w:docPartBody>
        <w:p w:rsidR="008A40FA" w:rsidRDefault="005F1EF5" w:rsidP="005F1EF5">
          <w:pPr>
            <w:pStyle w:val="AA0F82B0833D40E0A4A6881DEE29C3C0"/>
          </w:pPr>
          <w:r w:rsidRPr="0011543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A0491AAE66447D8737F6288FC03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13000-64C7-438F-98E8-BD6D22487DA5}"/>
      </w:docPartPr>
      <w:docPartBody>
        <w:p w:rsidR="008A40FA" w:rsidRDefault="005F1EF5" w:rsidP="005F1EF5">
          <w:pPr>
            <w:pStyle w:val="43A0491AAE66447D8737F6288FC031F6"/>
          </w:pPr>
          <w:r w:rsidRPr="0011543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C79B1543654F76AC82639829E16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0809-0751-491F-BD14-5F8A43F80F0F}"/>
      </w:docPartPr>
      <w:docPartBody>
        <w:p w:rsidR="008A40FA" w:rsidRDefault="005F1EF5" w:rsidP="005F1EF5">
          <w:pPr>
            <w:pStyle w:val="0DC79B1543654F76AC82639829E16029"/>
          </w:pPr>
          <w:r w:rsidRPr="0011543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0EB05B65C4664A04A8BC53D07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B84E4-99F7-4C24-935B-EEF8C3B957F7}"/>
      </w:docPartPr>
      <w:docPartBody>
        <w:p w:rsidR="009842A5" w:rsidRDefault="00680265" w:rsidP="00680265">
          <w:pPr>
            <w:pStyle w:val="DEF0EB05B65C4664A04A8BC53D0768D4"/>
          </w:pPr>
          <w:r w:rsidRPr="0011543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B61722AAB4480DB5475F67C5D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8375-8823-4D64-8B51-DBCB973E64A2}"/>
      </w:docPartPr>
      <w:docPartBody>
        <w:p w:rsidR="009842A5" w:rsidRDefault="00680265" w:rsidP="00680265">
          <w:pPr>
            <w:pStyle w:val="0AB61722AAB4480DB5475F67C5D6F3C1"/>
          </w:pPr>
          <w:r w:rsidRPr="0011543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E967A461724B0EAF59B066F0307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77523-97C3-4993-A91B-426749B4FE06}"/>
      </w:docPartPr>
      <w:docPartBody>
        <w:p w:rsidR="009842A5" w:rsidRDefault="00680265" w:rsidP="00680265">
          <w:pPr>
            <w:pStyle w:val="33E967A461724B0EAF59B066F03072AE"/>
          </w:pPr>
          <w:r w:rsidRPr="0011543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50FA7606BB436FB09F607882833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DCCE-BD83-4B14-922E-4F24F826B81D}"/>
      </w:docPartPr>
      <w:docPartBody>
        <w:p w:rsidR="009842A5" w:rsidRDefault="00680265" w:rsidP="00680265">
          <w:pPr>
            <w:pStyle w:val="F250FA7606BB436FB09F6078828332B7"/>
          </w:pPr>
          <w:r w:rsidRPr="0011543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D20084273247179D64D3687962F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18BC8-E3F8-4A5E-BD4E-B8EE78D40045}"/>
      </w:docPartPr>
      <w:docPartBody>
        <w:p w:rsidR="009842A5" w:rsidRDefault="00680265" w:rsidP="00680265">
          <w:pPr>
            <w:pStyle w:val="78D20084273247179D64D3687962F5DD"/>
          </w:pPr>
          <w:r w:rsidRPr="0011543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469606478A43B8AFE28FEC3DCF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10F9-77A2-4110-A17E-EF4DEDE6EF84}"/>
      </w:docPartPr>
      <w:docPartBody>
        <w:p w:rsidR="009842A5" w:rsidRDefault="00680265" w:rsidP="00680265">
          <w:pPr>
            <w:pStyle w:val="2B469606478A43B8AFE28FEC3DCFEB17"/>
          </w:pPr>
          <w:r w:rsidRPr="0011543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4A2DDB59D54D418577C6C646A38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35E6-757B-4BF7-A1F6-00AA08D9A125}"/>
      </w:docPartPr>
      <w:docPartBody>
        <w:p w:rsidR="009842A5" w:rsidRDefault="00680265" w:rsidP="00680265">
          <w:pPr>
            <w:pStyle w:val="AC4A2DDB59D54D418577C6C646A38527"/>
          </w:pPr>
          <w:r w:rsidRPr="0011543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7D0C113833430DB71D6E09160F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5B47-454D-4522-BDB0-A0413791AFCA}"/>
      </w:docPartPr>
      <w:docPartBody>
        <w:p w:rsidR="009842A5" w:rsidRDefault="00680265" w:rsidP="00680265">
          <w:pPr>
            <w:pStyle w:val="0C7D0C113833430DB71D6E09160FBC6F"/>
          </w:pPr>
          <w:r w:rsidRPr="0011543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7C10D7DB80424D8143C5DA6C424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27998-7935-4CA3-A93B-9AB90F9E7D85}"/>
      </w:docPartPr>
      <w:docPartBody>
        <w:p w:rsidR="009842A5" w:rsidRDefault="00680265" w:rsidP="00680265">
          <w:pPr>
            <w:pStyle w:val="227C10D7DB80424D8143C5DA6C424D04"/>
          </w:pPr>
          <w:r w:rsidRPr="0011543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A63024673945EC92EC36F69CD7A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C7D36-0F31-4D75-B99E-CC7E109E4D63}"/>
      </w:docPartPr>
      <w:docPartBody>
        <w:p w:rsidR="009842A5" w:rsidRDefault="00680265" w:rsidP="00680265">
          <w:pPr>
            <w:pStyle w:val="46A63024673945EC92EC36F69CD7AECF"/>
          </w:pPr>
          <w:r w:rsidRPr="0011543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32339ED73A49EEB38873CE2F3A3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0347-2273-484F-B153-49D8F0E78B11}"/>
      </w:docPartPr>
      <w:docPartBody>
        <w:p w:rsidR="009842A5" w:rsidRDefault="00680265" w:rsidP="00680265">
          <w:pPr>
            <w:pStyle w:val="5832339ED73A49EEB38873CE2F3A335B"/>
          </w:pPr>
          <w:r w:rsidRPr="0011543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9B"/>
    <w:rsid w:val="00056A1D"/>
    <w:rsid w:val="0013255D"/>
    <w:rsid w:val="005F1EF5"/>
    <w:rsid w:val="00680265"/>
    <w:rsid w:val="008A40FA"/>
    <w:rsid w:val="00981DC6"/>
    <w:rsid w:val="009842A5"/>
    <w:rsid w:val="00E4343E"/>
    <w:rsid w:val="00E71A9B"/>
    <w:rsid w:val="00EF6B48"/>
    <w:rsid w:val="00F32BC8"/>
    <w:rsid w:val="00FA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0265"/>
    <w:rPr>
      <w:color w:val="808080"/>
    </w:rPr>
  </w:style>
  <w:style w:type="paragraph" w:customStyle="1" w:styleId="1A3F9E89C26B4BB288CA03D3B5FDE1B5">
    <w:name w:val="1A3F9E89C26B4BB288CA03D3B5FDE1B5"/>
    <w:rsid w:val="00E71A9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A3F9E89C26B4BB288CA03D3B5FDE1B51">
    <w:name w:val="1A3F9E89C26B4BB288CA03D3B5FDE1B51"/>
    <w:rsid w:val="00E71A9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A3F9E89C26B4BB288CA03D3B5FDE1B52">
    <w:name w:val="1A3F9E89C26B4BB288CA03D3B5FDE1B52"/>
    <w:rsid w:val="00E71A9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3DCE2BE1B71425F96FA20845A4B754A">
    <w:name w:val="D3DCE2BE1B71425F96FA20845A4B754A"/>
    <w:rsid w:val="00E71A9B"/>
  </w:style>
  <w:style w:type="paragraph" w:customStyle="1" w:styleId="D820CE974469439EA630CF7186E2256F">
    <w:name w:val="D820CE974469439EA630CF7186E2256F"/>
    <w:rsid w:val="00E71A9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9B328EA31A4471DA8E18D7B4A57C338">
    <w:name w:val="59B328EA31A4471DA8E18D7B4A57C338"/>
    <w:rsid w:val="00E71A9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B06C6C34E494442B1558D06D568A54B">
    <w:name w:val="CB06C6C34E494442B1558D06D568A54B"/>
    <w:rsid w:val="00E71A9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84550A0B10D4342BB58DB68856FD82C">
    <w:name w:val="E84550A0B10D4342BB58DB68856FD82C"/>
    <w:rsid w:val="00E71A9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3DCE2BE1B71425F96FA20845A4B754A1">
    <w:name w:val="D3DCE2BE1B71425F96FA20845A4B754A1"/>
    <w:rsid w:val="00E71A9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C97E0E7399E4AA2B8538CA246A6AA91">
    <w:name w:val="4C97E0E7399E4AA2B8538CA246A6AA91"/>
    <w:rsid w:val="00E4343E"/>
  </w:style>
  <w:style w:type="paragraph" w:customStyle="1" w:styleId="7B8A1519C1704C5BBC68952FA749BDEC">
    <w:name w:val="7B8A1519C1704C5BBC68952FA749BDEC"/>
    <w:rsid w:val="00E4343E"/>
  </w:style>
  <w:style w:type="paragraph" w:customStyle="1" w:styleId="7160FE0A383A4CBCA9582CD408BD2B9E">
    <w:name w:val="7160FE0A383A4CBCA9582CD408BD2B9E"/>
    <w:rsid w:val="00E4343E"/>
  </w:style>
  <w:style w:type="paragraph" w:customStyle="1" w:styleId="1D4C4BE045244694840FACD3270C03D1">
    <w:name w:val="1D4C4BE045244694840FACD3270C03D1"/>
    <w:rsid w:val="00E4343E"/>
  </w:style>
  <w:style w:type="paragraph" w:customStyle="1" w:styleId="B7B3A5ED309645F6B50F4E2EDBC38456">
    <w:name w:val="B7B3A5ED309645F6B50F4E2EDBC38456"/>
    <w:rsid w:val="00E4343E"/>
  </w:style>
  <w:style w:type="paragraph" w:customStyle="1" w:styleId="76122B9A7DFA4C42A03A34A9C42C4EC6">
    <w:name w:val="76122B9A7DFA4C42A03A34A9C42C4EC6"/>
    <w:rsid w:val="00E4343E"/>
  </w:style>
  <w:style w:type="paragraph" w:customStyle="1" w:styleId="0BDF438B90E64433950A9C6079B90611">
    <w:name w:val="0BDF438B90E64433950A9C6079B90611"/>
    <w:rsid w:val="00E4343E"/>
  </w:style>
  <w:style w:type="paragraph" w:customStyle="1" w:styleId="9BD7CF1164D9438FB96136E9D019EB91">
    <w:name w:val="9BD7CF1164D9438FB96136E9D019EB91"/>
    <w:rsid w:val="00E4343E"/>
  </w:style>
  <w:style w:type="paragraph" w:customStyle="1" w:styleId="9EFD3E77F4144783B645F93FF825470F">
    <w:name w:val="9EFD3E77F4144783B645F93FF825470F"/>
    <w:rsid w:val="00E4343E"/>
  </w:style>
  <w:style w:type="paragraph" w:customStyle="1" w:styleId="B27A90DCC67C4631833FBA96225317F0">
    <w:name w:val="B27A90DCC67C4631833FBA96225317F0"/>
    <w:rsid w:val="00E4343E"/>
  </w:style>
  <w:style w:type="paragraph" w:customStyle="1" w:styleId="996118DD0CF34D33A90721E048CB1AC0">
    <w:name w:val="996118DD0CF34D33A90721E048CB1AC0"/>
    <w:rsid w:val="00E4343E"/>
  </w:style>
  <w:style w:type="paragraph" w:customStyle="1" w:styleId="6EC0B046774A4BF98F99CB83359276B1">
    <w:name w:val="6EC0B046774A4BF98F99CB83359276B1"/>
    <w:rsid w:val="00E4343E"/>
  </w:style>
  <w:style w:type="paragraph" w:customStyle="1" w:styleId="905BE481E7D8470FA0976E90AE99704B">
    <w:name w:val="905BE481E7D8470FA0976E90AE99704B"/>
    <w:rsid w:val="00F32BC8"/>
  </w:style>
  <w:style w:type="paragraph" w:customStyle="1" w:styleId="DBBDA9AB256F4B3998BE2CF29C7C46F6">
    <w:name w:val="DBBDA9AB256F4B3998BE2CF29C7C46F6"/>
    <w:rsid w:val="00F32BC8"/>
  </w:style>
  <w:style w:type="paragraph" w:customStyle="1" w:styleId="C827A660E72E4EE59B36151D752E041A">
    <w:name w:val="C827A660E72E4EE59B36151D752E041A"/>
    <w:rsid w:val="00F32BC8"/>
  </w:style>
  <w:style w:type="paragraph" w:customStyle="1" w:styleId="B4D8E5F40434433AAC69CE1C835B9E71">
    <w:name w:val="B4D8E5F40434433AAC69CE1C835B9E71"/>
    <w:rsid w:val="00F32BC8"/>
  </w:style>
  <w:style w:type="paragraph" w:customStyle="1" w:styleId="53BC00F3CBF64F52ADE7E5E2563AFF2E">
    <w:name w:val="53BC00F3CBF64F52ADE7E5E2563AFF2E"/>
    <w:rsid w:val="00F32BC8"/>
  </w:style>
  <w:style w:type="paragraph" w:customStyle="1" w:styleId="02611F3DD5A6485BB9CA4F8822BA0E35">
    <w:name w:val="02611F3DD5A6485BB9CA4F8822BA0E35"/>
    <w:rsid w:val="00F32BC8"/>
  </w:style>
  <w:style w:type="paragraph" w:customStyle="1" w:styleId="0996DA8F14694DC18207088A54EF4F4B">
    <w:name w:val="0996DA8F14694DC18207088A54EF4F4B"/>
    <w:rsid w:val="00F32BC8"/>
  </w:style>
  <w:style w:type="paragraph" w:customStyle="1" w:styleId="8748F483731E43C2AC692CD1500C4DC5">
    <w:name w:val="8748F483731E43C2AC692CD1500C4DC5"/>
    <w:rsid w:val="00F32BC8"/>
  </w:style>
  <w:style w:type="paragraph" w:customStyle="1" w:styleId="FCA280CC88A049AE9B78BD5E182D1A63">
    <w:name w:val="FCA280CC88A049AE9B78BD5E182D1A63"/>
    <w:rsid w:val="005F1EF5"/>
  </w:style>
  <w:style w:type="paragraph" w:customStyle="1" w:styleId="7087296ED6E147198A95424B9CF847DF">
    <w:name w:val="7087296ED6E147198A95424B9CF847DF"/>
    <w:rsid w:val="005F1EF5"/>
  </w:style>
  <w:style w:type="paragraph" w:customStyle="1" w:styleId="2FE1C9AE17814989B6247A82F0198CB0">
    <w:name w:val="2FE1C9AE17814989B6247A82F0198CB0"/>
    <w:rsid w:val="005F1EF5"/>
  </w:style>
  <w:style w:type="paragraph" w:customStyle="1" w:styleId="AA0F82B0833D40E0A4A6881DEE29C3C0">
    <w:name w:val="AA0F82B0833D40E0A4A6881DEE29C3C0"/>
    <w:rsid w:val="005F1EF5"/>
  </w:style>
  <w:style w:type="paragraph" w:customStyle="1" w:styleId="43A0491AAE66447D8737F6288FC031F6">
    <w:name w:val="43A0491AAE66447D8737F6288FC031F6"/>
    <w:rsid w:val="005F1EF5"/>
  </w:style>
  <w:style w:type="paragraph" w:customStyle="1" w:styleId="0DC79B1543654F76AC82639829E16029">
    <w:name w:val="0DC79B1543654F76AC82639829E16029"/>
    <w:rsid w:val="005F1EF5"/>
  </w:style>
  <w:style w:type="paragraph" w:customStyle="1" w:styleId="DEF0EB05B65C4664A04A8BC53D0768D4">
    <w:name w:val="DEF0EB05B65C4664A04A8BC53D0768D4"/>
    <w:rsid w:val="00680265"/>
  </w:style>
  <w:style w:type="paragraph" w:customStyle="1" w:styleId="0AB61722AAB4480DB5475F67C5D6F3C1">
    <w:name w:val="0AB61722AAB4480DB5475F67C5D6F3C1"/>
    <w:rsid w:val="00680265"/>
  </w:style>
  <w:style w:type="paragraph" w:customStyle="1" w:styleId="33E967A461724B0EAF59B066F03072AE">
    <w:name w:val="33E967A461724B0EAF59B066F03072AE"/>
    <w:rsid w:val="00680265"/>
  </w:style>
  <w:style w:type="paragraph" w:customStyle="1" w:styleId="B3AC441FF40247C49D747D1FAA5FF354">
    <w:name w:val="B3AC441FF40247C49D747D1FAA5FF354"/>
    <w:rsid w:val="00680265"/>
  </w:style>
  <w:style w:type="paragraph" w:customStyle="1" w:styleId="7E317555FCA947C7B77BC81CB8A2BD63">
    <w:name w:val="7E317555FCA947C7B77BC81CB8A2BD63"/>
    <w:rsid w:val="00680265"/>
  </w:style>
  <w:style w:type="paragraph" w:customStyle="1" w:styleId="7DB80611A0E948C989038389558D4D57">
    <w:name w:val="7DB80611A0E948C989038389558D4D57"/>
    <w:rsid w:val="00680265"/>
  </w:style>
  <w:style w:type="paragraph" w:customStyle="1" w:styleId="890EA8D9083F4D3A81E316FC242EC790">
    <w:name w:val="890EA8D9083F4D3A81E316FC242EC790"/>
    <w:rsid w:val="00680265"/>
  </w:style>
  <w:style w:type="paragraph" w:customStyle="1" w:styleId="8975F911C71242BA9099A1741241BFAF">
    <w:name w:val="8975F911C71242BA9099A1741241BFAF"/>
    <w:rsid w:val="00680265"/>
  </w:style>
  <w:style w:type="paragraph" w:customStyle="1" w:styleId="F2C02D99B41E4104A2494BD9CE1F6554">
    <w:name w:val="F2C02D99B41E4104A2494BD9CE1F6554"/>
    <w:rsid w:val="00680265"/>
  </w:style>
  <w:style w:type="paragraph" w:customStyle="1" w:styleId="9526B5BD934E4A2C8A889A273AC15BE5">
    <w:name w:val="9526B5BD934E4A2C8A889A273AC15BE5"/>
    <w:rsid w:val="00680265"/>
  </w:style>
  <w:style w:type="paragraph" w:customStyle="1" w:styleId="136FECB114904A19B10D9F4EC881148C">
    <w:name w:val="136FECB114904A19B10D9F4EC881148C"/>
    <w:rsid w:val="00680265"/>
  </w:style>
  <w:style w:type="paragraph" w:customStyle="1" w:styleId="C74063CF4DBF4D559AA2710A48019332">
    <w:name w:val="C74063CF4DBF4D559AA2710A48019332"/>
    <w:rsid w:val="00680265"/>
  </w:style>
  <w:style w:type="paragraph" w:customStyle="1" w:styleId="8556F6A444464D0EA11ABA4481B9D6E0">
    <w:name w:val="8556F6A444464D0EA11ABA4481B9D6E0"/>
    <w:rsid w:val="00680265"/>
  </w:style>
  <w:style w:type="paragraph" w:customStyle="1" w:styleId="C6A8DCEFAD51475DBDED38CDDEF966C8">
    <w:name w:val="C6A8DCEFAD51475DBDED38CDDEF966C8"/>
    <w:rsid w:val="00680265"/>
  </w:style>
  <w:style w:type="paragraph" w:customStyle="1" w:styleId="D961E93031AE4900BD959C85C7CB3303">
    <w:name w:val="D961E93031AE4900BD959C85C7CB3303"/>
    <w:rsid w:val="00680265"/>
  </w:style>
  <w:style w:type="paragraph" w:customStyle="1" w:styleId="A6AE29B0109C4980B46681EECA87450D">
    <w:name w:val="A6AE29B0109C4980B46681EECA87450D"/>
    <w:rsid w:val="00680265"/>
  </w:style>
  <w:style w:type="paragraph" w:customStyle="1" w:styleId="4C3818638EDC4AF18944C426C87C4ED3">
    <w:name w:val="4C3818638EDC4AF18944C426C87C4ED3"/>
    <w:rsid w:val="00680265"/>
  </w:style>
  <w:style w:type="paragraph" w:customStyle="1" w:styleId="CC08192EFEEB47E188FADD4E696663CE">
    <w:name w:val="CC08192EFEEB47E188FADD4E696663CE"/>
    <w:rsid w:val="00680265"/>
  </w:style>
  <w:style w:type="paragraph" w:customStyle="1" w:styleId="7483487C29C046E48216BF3D01F82573">
    <w:name w:val="7483487C29C046E48216BF3D01F82573"/>
    <w:rsid w:val="00680265"/>
  </w:style>
  <w:style w:type="paragraph" w:customStyle="1" w:styleId="2CC6D4866EC94CAFAEBBAAB2BAA175EB">
    <w:name w:val="2CC6D4866EC94CAFAEBBAAB2BAA175EB"/>
    <w:rsid w:val="00680265"/>
  </w:style>
  <w:style w:type="paragraph" w:customStyle="1" w:styleId="49FDAF223DE949A882A7814BA57F8557">
    <w:name w:val="49FDAF223DE949A882A7814BA57F8557"/>
    <w:rsid w:val="00680265"/>
  </w:style>
  <w:style w:type="paragraph" w:customStyle="1" w:styleId="F250FA7606BB436FB09F6078828332B7">
    <w:name w:val="F250FA7606BB436FB09F6078828332B7"/>
    <w:rsid w:val="00680265"/>
  </w:style>
  <w:style w:type="paragraph" w:customStyle="1" w:styleId="78D20084273247179D64D3687962F5DD">
    <w:name w:val="78D20084273247179D64D3687962F5DD"/>
    <w:rsid w:val="00680265"/>
  </w:style>
  <w:style w:type="paragraph" w:customStyle="1" w:styleId="2B469606478A43B8AFE28FEC3DCFEB17">
    <w:name w:val="2B469606478A43B8AFE28FEC3DCFEB17"/>
    <w:rsid w:val="00680265"/>
  </w:style>
  <w:style w:type="paragraph" w:customStyle="1" w:styleId="AC4A2DDB59D54D418577C6C646A38527">
    <w:name w:val="AC4A2DDB59D54D418577C6C646A38527"/>
    <w:rsid w:val="00680265"/>
  </w:style>
  <w:style w:type="paragraph" w:customStyle="1" w:styleId="8C936FE2F4754CC6BF66F1648F75FC4B">
    <w:name w:val="8C936FE2F4754CC6BF66F1648F75FC4B"/>
    <w:rsid w:val="00680265"/>
  </w:style>
  <w:style w:type="paragraph" w:customStyle="1" w:styleId="63111BF218794B51B1463C013E08586F">
    <w:name w:val="63111BF218794B51B1463C013E08586F"/>
    <w:rsid w:val="00680265"/>
  </w:style>
  <w:style w:type="paragraph" w:customStyle="1" w:styleId="55F9D91EFD1C4612BBEF54EB12D25448">
    <w:name w:val="55F9D91EFD1C4612BBEF54EB12D25448"/>
    <w:rsid w:val="00680265"/>
  </w:style>
  <w:style w:type="paragraph" w:customStyle="1" w:styleId="F089BC099CD84288B8F061E1899309C9">
    <w:name w:val="F089BC099CD84288B8F061E1899309C9"/>
    <w:rsid w:val="00680265"/>
  </w:style>
  <w:style w:type="paragraph" w:customStyle="1" w:styleId="C2F98B0493B74316A2B2F9541E39DAF6">
    <w:name w:val="C2F98B0493B74316A2B2F9541E39DAF6"/>
    <w:rsid w:val="00680265"/>
  </w:style>
  <w:style w:type="paragraph" w:customStyle="1" w:styleId="827563252CD147048FD71B491E1094EB">
    <w:name w:val="827563252CD147048FD71B491E1094EB"/>
    <w:rsid w:val="00680265"/>
  </w:style>
  <w:style w:type="paragraph" w:customStyle="1" w:styleId="D8F32FAA6AF24260B7C37FF0687536D8">
    <w:name w:val="D8F32FAA6AF24260B7C37FF0687536D8"/>
    <w:rsid w:val="00680265"/>
  </w:style>
  <w:style w:type="paragraph" w:customStyle="1" w:styleId="E13A0DC02E754E4C9E4292FFCC054243">
    <w:name w:val="E13A0DC02E754E4C9E4292FFCC054243"/>
    <w:rsid w:val="00680265"/>
  </w:style>
  <w:style w:type="paragraph" w:customStyle="1" w:styleId="0C7D0C113833430DB71D6E09160FBC6F">
    <w:name w:val="0C7D0C113833430DB71D6E09160FBC6F"/>
    <w:rsid w:val="00680265"/>
  </w:style>
  <w:style w:type="paragraph" w:customStyle="1" w:styleId="227C10D7DB80424D8143C5DA6C424D04">
    <w:name w:val="227C10D7DB80424D8143C5DA6C424D04"/>
    <w:rsid w:val="00680265"/>
  </w:style>
  <w:style w:type="paragraph" w:customStyle="1" w:styleId="46A63024673945EC92EC36F69CD7AECF">
    <w:name w:val="46A63024673945EC92EC36F69CD7AECF"/>
    <w:rsid w:val="00680265"/>
  </w:style>
  <w:style w:type="paragraph" w:customStyle="1" w:styleId="5832339ED73A49EEB38873CE2F3A335B">
    <w:name w:val="5832339ED73A49EEB38873CE2F3A335B"/>
    <w:rsid w:val="00680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ED51A-221A-40B7-AFA8-5FAAD652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CMILFPS - DGMDG+FSE+Trasvase - Gris.dotx</Template>
  <TotalTime>12</TotalTime>
  <Pages>3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PIÑERO MONTAGUT, JOSE JULIAN</dc:creator>
  <cp:keywords/>
  <dc:description/>
  <cp:lastModifiedBy>HERRERO MADRAZO, Mª TERESA</cp:lastModifiedBy>
  <cp:revision>7</cp:revision>
  <dcterms:created xsi:type="dcterms:W3CDTF">2021-01-18T11:58:00Z</dcterms:created>
  <dcterms:modified xsi:type="dcterms:W3CDTF">2024-01-16T09:53:00Z</dcterms:modified>
</cp:coreProperties>
</file>